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E45" w:rsidRPr="0073076E" w:rsidRDefault="00726E45" w:rsidP="00726E4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Pasda</w:t>
      </w:r>
      <w:r w:rsidRPr="0073076E">
        <w:rPr>
          <w:rFonts w:ascii="Arial" w:hAnsi="Arial" w:cs="Arial"/>
          <w:b/>
          <w:sz w:val="20"/>
          <w:szCs w:val="20"/>
        </w:rPr>
        <w:t xml:space="preserve"> Membership Form</w:t>
      </w:r>
      <w:r>
        <w:rPr>
          <w:rFonts w:ascii="Arial" w:hAnsi="Arial" w:cs="Arial"/>
          <w:b/>
          <w:sz w:val="20"/>
          <w:szCs w:val="20"/>
        </w:rPr>
        <w:br/>
        <w:t>April 201</w:t>
      </w:r>
      <w:r w:rsidR="00317863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73076E">
        <w:rPr>
          <w:rFonts w:ascii="Arial" w:hAnsi="Arial" w:cs="Arial"/>
          <w:b/>
          <w:sz w:val="20"/>
          <w:szCs w:val="20"/>
        </w:rPr>
        <w:t>March 201</w:t>
      </w:r>
      <w:r w:rsidR="00317863">
        <w:rPr>
          <w:rFonts w:ascii="Arial" w:hAnsi="Arial" w:cs="Arial"/>
          <w:b/>
          <w:sz w:val="20"/>
          <w:szCs w:val="20"/>
        </w:rPr>
        <w:t>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725"/>
      </w:tblGrid>
      <w:tr w:rsidR="00726E45" w:rsidRPr="0073076E" w:rsidTr="00881934">
        <w:trPr>
          <w:trHeight w:val="397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726E45" w:rsidRPr="0073076E" w:rsidRDefault="00726E45" w:rsidP="00881934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076E">
              <w:rPr>
                <w:rFonts w:ascii="Arial" w:hAnsi="Arial" w:cs="Arial"/>
                <w:b/>
                <w:sz w:val="20"/>
                <w:szCs w:val="20"/>
              </w:rPr>
              <w:t>Today’s date: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1697033"/>
            <w:placeholder>
              <w:docPart w:val="EDDCF97EB9CD4D799813C10D8980632E"/>
            </w:placeholder>
            <w:showingPlcHdr/>
            <w:date w:fullDate="2016-05-19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725" w:type="dxa"/>
                <w:shd w:val="clear" w:color="auto" w:fill="auto"/>
                <w:vAlign w:val="center"/>
              </w:tcPr>
              <w:p w:rsidR="00726E45" w:rsidRPr="0073076E" w:rsidRDefault="00C10E6C" w:rsidP="00C10E6C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B9667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26E45" w:rsidRPr="0073076E" w:rsidTr="00881934">
        <w:trPr>
          <w:trHeight w:val="397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726E45" w:rsidRPr="0073076E" w:rsidRDefault="00726E45" w:rsidP="00881934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076E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/>
                <w:sz w:val="20"/>
                <w:szCs w:val="20"/>
              </w:rPr>
              <w:t>(s):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93071606"/>
            <w:placeholder>
              <w:docPart w:val="C355139493A64A2EA4E23FDF3A0E644A"/>
            </w:placeholder>
            <w:showingPlcHdr/>
            <w:text/>
          </w:sdtPr>
          <w:sdtEndPr/>
          <w:sdtContent>
            <w:tc>
              <w:tcPr>
                <w:tcW w:w="5725" w:type="dxa"/>
                <w:shd w:val="clear" w:color="auto" w:fill="auto"/>
                <w:vAlign w:val="center"/>
              </w:tcPr>
              <w:p w:rsidR="00726E45" w:rsidRPr="0073076E" w:rsidRDefault="00C10E6C" w:rsidP="00C10E6C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B966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26E45" w:rsidRPr="0073076E" w:rsidTr="0065350B">
        <w:trPr>
          <w:trHeight w:hRule="exact" w:val="1531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726E45" w:rsidRPr="0073076E" w:rsidRDefault="00726E45" w:rsidP="0065350B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076E"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&amp; Post Code:</w:t>
            </w:r>
          </w:p>
        </w:tc>
        <w:tc>
          <w:tcPr>
            <w:tcW w:w="5725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294400347"/>
              <w:placeholder>
                <w:docPart w:val="58AF39135A1748BBB755BFD708DF3BC7"/>
              </w:placeholder>
              <w:showingPlcHdr/>
              <w:text w:multiLine="1"/>
            </w:sdtPr>
            <w:sdtEndPr/>
            <w:sdtContent>
              <w:p w:rsidR="00726E45" w:rsidRPr="0073076E" w:rsidRDefault="00C10E6C" w:rsidP="00C10E6C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B9667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26E45" w:rsidRPr="0073076E" w:rsidTr="00881934">
        <w:trPr>
          <w:trHeight w:val="397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726E45" w:rsidRPr="0073076E" w:rsidRDefault="00726E45" w:rsidP="00881934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076E">
              <w:rPr>
                <w:rFonts w:ascii="Arial" w:hAnsi="Arial" w:cs="Arial"/>
                <w:b/>
                <w:sz w:val="20"/>
                <w:szCs w:val="20"/>
              </w:rPr>
              <w:t>Phone numbers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726E45" w:rsidRPr="0065350B" w:rsidRDefault="00726E45" w:rsidP="0088193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3076E">
              <w:rPr>
                <w:rFonts w:ascii="Arial" w:hAnsi="Arial" w:cs="Arial"/>
                <w:b/>
                <w:sz w:val="20"/>
                <w:szCs w:val="20"/>
              </w:rPr>
              <w:t>Landline:</w:t>
            </w:r>
            <w:r w:rsidR="000546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09777962"/>
                <w:placeholder>
                  <w:docPart w:val="5D741479D4954B6694615FE334348941"/>
                </w:placeholder>
                <w:showingPlcHdr/>
                <w:text/>
              </w:sdtPr>
              <w:sdtEndPr/>
              <w:sdtContent>
                <w:r w:rsidR="00C10E6C" w:rsidRPr="00B9667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26E45" w:rsidRPr="0073076E" w:rsidRDefault="00726E45" w:rsidP="00C10E6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3076E">
              <w:rPr>
                <w:rFonts w:ascii="Arial" w:hAnsi="Arial" w:cs="Arial"/>
                <w:b/>
                <w:sz w:val="20"/>
                <w:szCs w:val="20"/>
              </w:rPr>
              <w:t>Mob</w:t>
            </w:r>
            <w:r>
              <w:rPr>
                <w:rFonts w:ascii="Arial" w:hAnsi="Arial" w:cs="Arial"/>
                <w:b/>
                <w:sz w:val="20"/>
                <w:szCs w:val="20"/>
              </w:rPr>
              <w:t>ile</w:t>
            </w:r>
            <w:r w:rsidRPr="0073076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0546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61449522"/>
                <w:placeholder>
                  <w:docPart w:val="BF887DD25F004957B67BA2C26663B5A5"/>
                </w:placeholder>
                <w:showingPlcHdr/>
                <w:text/>
              </w:sdtPr>
              <w:sdtEndPr/>
              <w:sdtContent>
                <w:r w:rsidR="00C10E6C" w:rsidRPr="00B966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26E45" w:rsidRPr="0073076E" w:rsidTr="00881934">
        <w:trPr>
          <w:trHeight w:val="397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726E45" w:rsidRPr="0073076E" w:rsidRDefault="00726E45" w:rsidP="00881934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076E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71792380"/>
            <w:placeholder>
              <w:docPart w:val="E9A32A89D4DB463087052FE4387FC50C"/>
            </w:placeholder>
            <w:showingPlcHdr/>
            <w:text/>
          </w:sdtPr>
          <w:sdtEndPr/>
          <w:sdtContent>
            <w:tc>
              <w:tcPr>
                <w:tcW w:w="5725" w:type="dxa"/>
                <w:shd w:val="clear" w:color="auto" w:fill="auto"/>
                <w:vAlign w:val="center"/>
              </w:tcPr>
              <w:p w:rsidR="00726E45" w:rsidRPr="0073076E" w:rsidRDefault="00C10E6C" w:rsidP="00C10E6C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B966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26E45" w:rsidRPr="0073076E" w:rsidTr="00881934">
        <w:trPr>
          <w:trHeight w:val="397"/>
          <w:jc w:val="center"/>
        </w:trPr>
        <w:tc>
          <w:tcPr>
            <w:tcW w:w="8981" w:type="dxa"/>
            <w:gridSpan w:val="2"/>
            <w:shd w:val="clear" w:color="auto" w:fill="auto"/>
            <w:vAlign w:val="center"/>
          </w:tcPr>
          <w:p w:rsidR="00726E45" w:rsidRPr="0073076E" w:rsidRDefault="00726E45" w:rsidP="0088193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540CA">
              <w:rPr>
                <w:rFonts w:ascii="Arial" w:hAnsi="Arial" w:cs="Arial"/>
                <w:sz w:val="20"/>
                <w:szCs w:val="20"/>
              </w:rPr>
              <w:t xml:space="preserve">To save expense, and for the sake of the environment, we prefer to send the Newsletter by e-mail. If you need a paper copy,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please tick this box  </w:t>
            </w:r>
            <w:sdt>
              <w:sdtPr>
                <w:rPr>
                  <w:rFonts w:ascii="Arial" w:hAnsi="Arial" w:cs="Arial"/>
                  <w:sz w:val="24"/>
                  <w:szCs w:val="20"/>
                </w:rPr>
                <w:id w:val="-190089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6C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726E45" w:rsidRPr="0073076E" w:rsidTr="00881934">
        <w:trPr>
          <w:trHeight w:val="397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726E45" w:rsidRPr="0073076E" w:rsidRDefault="00726E45" w:rsidP="00881934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076E">
              <w:rPr>
                <w:rFonts w:ascii="Arial" w:hAnsi="Arial" w:cs="Arial"/>
                <w:b/>
                <w:sz w:val="20"/>
                <w:szCs w:val="20"/>
              </w:rPr>
              <w:t>Payment Method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726E45" w:rsidRPr="0073076E" w:rsidRDefault="00830BFE" w:rsidP="0065350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8162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Cash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937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Cheque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7298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MyDonate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8381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BACS</w:t>
            </w:r>
            <w:r w:rsidRPr="0073076E">
              <w:rPr>
                <w:rFonts w:ascii="Arial" w:hAnsi="Arial" w:cs="Arial"/>
                <w:sz w:val="20"/>
                <w:szCs w:val="20"/>
              </w:rPr>
              <w:t xml:space="preserve"> transfer</w:t>
            </w:r>
          </w:p>
        </w:tc>
      </w:tr>
      <w:tr w:rsidR="00726E45" w:rsidRPr="0073076E" w:rsidTr="00881934">
        <w:trPr>
          <w:trHeight w:val="397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726E45" w:rsidRPr="0073076E" w:rsidRDefault="00726E45" w:rsidP="00881934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Subscription</w:t>
            </w:r>
            <w:r w:rsidRPr="0073076E">
              <w:rPr>
                <w:rFonts w:ascii="Arial" w:hAnsi="Arial" w:cs="Arial"/>
                <w:b/>
                <w:sz w:val="20"/>
                <w:szCs w:val="20"/>
              </w:rPr>
              <w:t xml:space="preserve"> Paid: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726E45" w:rsidRPr="0073076E" w:rsidRDefault="00FF3933" w:rsidP="0088193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0149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6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26E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6E45" w:rsidRPr="0073076E">
              <w:rPr>
                <w:rFonts w:ascii="Arial" w:hAnsi="Arial" w:cs="Arial"/>
                <w:sz w:val="20"/>
                <w:szCs w:val="20"/>
              </w:rPr>
              <w:t xml:space="preserve">£5 (individual) </w:t>
            </w:r>
            <w:r w:rsidR="00726E4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9414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36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26E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6E45" w:rsidRPr="0073076E">
              <w:rPr>
                <w:rFonts w:ascii="Arial" w:hAnsi="Arial" w:cs="Arial"/>
                <w:sz w:val="20"/>
                <w:szCs w:val="20"/>
              </w:rPr>
              <w:t>£8 (family)</w:t>
            </w:r>
          </w:p>
        </w:tc>
      </w:tr>
      <w:tr w:rsidR="00726E45" w:rsidRPr="0073076E" w:rsidTr="00881934">
        <w:trPr>
          <w:trHeight w:val="397"/>
          <w:jc w:val="center"/>
        </w:trPr>
        <w:tc>
          <w:tcPr>
            <w:tcW w:w="3256" w:type="dxa"/>
            <w:shd w:val="clear" w:color="auto" w:fill="auto"/>
          </w:tcPr>
          <w:p w:rsidR="00726E45" w:rsidRPr="0073076E" w:rsidRDefault="00726E45" w:rsidP="00881934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076E">
              <w:rPr>
                <w:rFonts w:ascii="Arial" w:hAnsi="Arial" w:cs="Arial"/>
                <w:b/>
                <w:sz w:val="20"/>
                <w:szCs w:val="20"/>
              </w:rPr>
              <w:t xml:space="preserve">Additional Donation (optional): </w:t>
            </w:r>
          </w:p>
        </w:tc>
        <w:tc>
          <w:tcPr>
            <w:tcW w:w="5725" w:type="dxa"/>
            <w:shd w:val="clear" w:color="auto" w:fill="auto"/>
            <w:vAlign w:val="center"/>
          </w:tcPr>
          <w:p w:rsidR="00726E45" w:rsidRPr="0073076E" w:rsidRDefault="00726E45" w:rsidP="00C10E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3076E">
              <w:rPr>
                <w:rFonts w:ascii="Arial" w:hAnsi="Arial" w:cs="Arial"/>
                <w:sz w:val="20"/>
                <w:szCs w:val="20"/>
              </w:rPr>
              <w:t>£</w:t>
            </w:r>
            <w:r w:rsidR="0048536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38661941"/>
                <w:placeholder>
                  <w:docPart w:val="3362A67BA9CF401F8E385C1715EBCB1B"/>
                </w:placeholder>
                <w:showingPlcHdr/>
                <w:text/>
              </w:sdtPr>
              <w:sdtEndPr/>
              <w:sdtContent>
                <w:r w:rsidR="00C10E6C" w:rsidRPr="00B966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26E45" w:rsidRPr="0073076E" w:rsidTr="00881934">
        <w:trPr>
          <w:trHeight w:val="397"/>
          <w:jc w:val="center"/>
        </w:trPr>
        <w:tc>
          <w:tcPr>
            <w:tcW w:w="3256" w:type="dxa"/>
            <w:shd w:val="clear" w:color="auto" w:fill="auto"/>
          </w:tcPr>
          <w:p w:rsidR="00726E45" w:rsidRPr="0073076E" w:rsidRDefault="00726E45" w:rsidP="00881934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076E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35576279"/>
            <w:placeholder>
              <w:docPart w:val="77C8D3C19DF143E6808886796B03DF2A"/>
            </w:placeholder>
            <w:showingPlcHdr/>
            <w:text/>
          </w:sdtPr>
          <w:sdtEndPr/>
          <w:sdtContent>
            <w:tc>
              <w:tcPr>
                <w:tcW w:w="5725" w:type="dxa"/>
                <w:shd w:val="clear" w:color="auto" w:fill="auto"/>
                <w:vAlign w:val="center"/>
              </w:tcPr>
              <w:p w:rsidR="00726E45" w:rsidRPr="0073076E" w:rsidRDefault="0065350B" w:rsidP="00881934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B966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26E45" w:rsidRDefault="00726E45" w:rsidP="00726E45">
      <w:pPr>
        <w:spacing w:before="240" w:after="0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726E45" w:rsidRPr="0073076E" w:rsidRDefault="00726E45" w:rsidP="00726E45">
      <w:pPr>
        <w:spacing w:before="240" w:after="0"/>
        <w:rPr>
          <w:rFonts w:ascii="Arial" w:hAnsi="Arial" w:cs="Arial"/>
          <w:i/>
          <w:sz w:val="20"/>
          <w:szCs w:val="20"/>
        </w:rPr>
      </w:pPr>
      <w:r w:rsidRPr="0073076E">
        <w:rPr>
          <w:rFonts w:ascii="Arial" w:hAnsi="Arial" w:cs="Arial"/>
          <w:i/>
          <w:sz w:val="20"/>
          <w:szCs w:val="20"/>
        </w:rPr>
        <w:t>For office use only</w:t>
      </w:r>
    </w:p>
    <w:tbl>
      <w:tblPr>
        <w:tblW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</w:tblGrid>
      <w:tr w:rsidR="00726E45" w:rsidRPr="0073076E" w:rsidTr="00881934">
        <w:trPr>
          <w:trHeight w:val="340"/>
        </w:trPr>
        <w:tc>
          <w:tcPr>
            <w:tcW w:w="6232" w:type="dxa"/>
            <w:shd w:val="clear" w:color="auto" w:fill="auto"/>
            <w:vAlign w:val="center"/>
          </w:tcPr>
          <w:p w:rsidR="00726E45" w:rsidRPr="0073076E" w:rsidRDefault="00726E45" w:rsidP="0088193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3076E">
              <w:rPr>
                <w:rFonts w:ascii="Arial" w:hAnsi="Arial" w:cs="Arial"/>
                <w:i/>
                <w:sz w:val="20"/>
                <w:szCs w:val="20"/>
              </w:rPr>
              <w:t>Date Membership Form received:</w:t>
            </w:r>
          </w:p>
        </w:tc>
      </w:tr>
      <w:tr w:rsidR="00726E45" w:rsidRPr="0073076E" w:rsidTr="00881934">
        <w:trPr>
          <w:trHeight w:val="340"/>
        </w:trPr>
        <w:tc>
          <w:tcPr>
            <w:tcW w:w="6232" w:type="dxa"/>
            <w:shd w:val="clear" w:color="auto" w:fill="auto"/>
            <w:vAlign w:val="center"/>
          </w:tcPr>
          <w:p w:rsidR="00726E45" w:rsidRPr="0073076E" w:rsidRDefault="00726E45" w:rsidP="0088193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Date payment r</w:t>
            </w:r>
            <w:r w:rsidRPr="0073076E">
              <w:rPr>
                <w:rFonts w:ascii="Arial" w:hAnsi="Arial" w:cs="Arial"/>
                <w:i/>
                <w:sz w:val="20"/>
                <w:szCs w:val="20"/>
              </w:rPr>
              <w:t>eceived:</w:t>
            </w:r>
          </w:p>
        </w:tc>
      </w:tr>
      <w:tr w:rsidR="00726E45" w:rsidRPr="0073076E" w:rsidTr="00881934">
        <w:trPr>
          <w:trHeight w:val="340"/>
        </w:trPr>
        <w:tc>
          <w:tcPr>
            <w:tcW w:w="6232" w:type="dxa"/>
            <w:shd w:val="clear" w:color="auto" w:fill="auto"/>
            <w:vAlign w:val="center"/>
          </w:tcPr>
          <w:p w:rsidR="00726E45" w:rsidRPr="0073076E" w:rsidRDefault="00726E45" w:rsidP="0088193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3076E">
              <w:rPr>
                <w:rFonts w:ascii="Arial" w:hAnsi="Arial" w:cs="Arial"/>
                <w:i/>
                <w:sz w:val="20"/>
                <w:szCs w:val="20"/>
              </w:rPr>
              <w:t>Date added to database:</w:t>
            </w:r>
          </w:p>
        </w:tc>
      </w:tr>
      <w:tr w:rsidR="00726E45" w:rsidRPr="0073076E" w:rsidTr="00881934">
        <w:trPr>
          <w:trHeight w:val="340"/>
        </w:trPr>
        <w:tc>
          <w:tcPr>
            <w:tcW w:w="6232" w:type="dxa"/>
            <w:shd w:val="clear" w:color="auto" w:fill="auto"/>
            <w:vAlign w:val="center"/>
          </w:tcPr>
          <w:p w:rsidR="00726E45" w:rsidRPr="0073076E" w:rsidRDefault="00726E45" w:rsidP="0088193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Processed by:</w:t>
            </w:r>
          </w:p>
        </w:tc>
      </w:tr>
      <w:tr w:rsidR="00726E45" w:rsidRPr="0073076E" w:rsidTr="00881934">
        <w:trPr>
          <w:trHeight w:val="340"/>
        </w:trPr>
        <w:tc>
          <w:tcPr>
            <w:tcW w:w="6232" w:type="dxa"/>
            <w:shd w:val="clear" w:color="auto" w:fill="auto"/>
            <w:vAlign w:val="center"/>
          </w:tcPr>
          <w:p w:rsidR="00726E45" w:rsidRPr="0073076E" w:rsidRDefault="00E61768" w:rsidP="0088193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Confirmation sent</w:t>
            </w:r>
            <w:r w:rsidR="00726E45" w:rsidRPr="0073076E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</w:tr>
      <w:tr w:rsidR="00726E45" w:rsidRPr="0073076E" w:rsidTr="00881934">
        <w:trPr>
          <w:trHeight w:val="340"/>
        </w:trPr>
        <w:tc>
          <w:tcPr>
            <w:tcW w:w="6232" w:type="dxa"/>
            <w:shd w:val="clear" w:color="auto" w:fill="auto"/>
            <w:vAlign w:val="center"/>
          </w:tcPr>
          <w:p w:rsidR="00726E45" w:rsidRPr="0073076E" w:rsidRDefault="00726E45" w:rsidP="0088193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Membership n</w:t>
            </w:r>
            <w:r w:rsidRPr="0073076E">
              <w:rPr>
                <w:rFonts w:ascii="Arial" w:hAnsi="Arial" w:cs="Arial"/>
                <w:i/>
                <w:sz w:val="20"/>
                <w:szCs w:val="20"/>
              </w:rPr>
              <w:t>umber</w:t>
            </w:r>
            <w:r>
              <w:rPr>
                <w:rFonts w:ascii="Arial" w:hAnsi="Arial" w:cs="Arial"/>
                <w:i/>
                <w:sz w:val="20"/>
                <w:szCs w:val="20"/>
              </w:rPr>
              <w:t>(s)</w:t>
            </w:r>
            <w:r w:rsidRPr="0073076E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</w:tr>
    </w:tbl>
    <w:p w:rsidR="00892256" w:rsidRDefault="00892256" w:rsidP="007216CF"/>
    <w:p w:rsidR="00D216F5" w:rsidRDefault="00D216F5" w:rsidP="007216CF"/>
    <w:sectPr w:rsidR="00D216F5" w:rsidSect="00A2130E">
      <w:headerReference w:type="default" r:id="rId7"/>
      <w:footerReference w:type="default" r:id="rId8"/>
      <w:pgSz w:w="11906" w:h="16838"/>
      <w:pgMar w:top="1440" w:right="1440" w:bottom="1440" w:left="1440" w:header="85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E45" w:rsidRDefault="00726E45" w:rsidP="00CD5200">
      <w:pPr>
        <w:spacing w:after="0" w:line="240" w:lineRule="auto"/>
      </w:pPr>
      <w:r>
        <w:separator/>
      </w:r>
    </w:p>
  </w:endnote>
  <w:endnote w:type="continuationSeparator" w:id="0">
    <w:p w:rsidR="00726E45" w:rsidRDefault="00726E45" w:rsidP="00CD5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F87" w:rsidRDefault="00552F87" w:rsidP="00C2752D">
    <w:pPr>
      <w:pStyle w:val="Footer"/>
      <w:jc w:val="center"/>
      <w:rPr>
        <w:rFonts w:cstheme="minorHAnsi"/>
        <w:b/>
        <w:sz w:val="20"/>
      </w:rPr>
    </w:pPr>
  </w:p>
  <w:p w:rsidR="00A2130E" w:rsidRDefault="002F170A" w:rsidP="00C2752D">
    <w:pPr>
      <w:pStyle w:val="Footer"/>
      <w:jc w:val="center"/>
      <w:rPr>
        <w:rFonts w:cstheme="minorHAnsi"/>
        <w:sz w:val="20"/>
      </w:rPr>
    </w:pPr>
    <w:r w:rsidRPr="00552F87">
      <w:rPr>
        <w:rFonts w:cstheme="minorHAnsi"/>
        <w:b/>
        <w:noProof/>
        <w:sz w:val="20"/>
        <w:lang w:eastAsia="en-GB"/>
      </w:rPr>
      <w:drawing>
        <wp:anchor distT="0" distB="0" distL="114300" distR="114300" simplePos="0" relativeHeight="251662336" behindDoc="1" locked="1" layoutInCell="1" allowOverlap="0" wp14:anchorId="2C71BB60" wp14:editId="222E24E6">
          <wp:simplePos x="1905000" y="9182100"/>
          <wp:positionH relativeFrom="margin">
            <wp:posOffset>4936490</wp:posOffset>
          </wp:positionH>
          <wp:positionV relativeFrom="bottomMargin">
            <wp:posOffset>0</wp:posOffset>
          </wp:positionV>
          <wp:extent cx="774000" cy="720000"/>
          <wp:effectExtent l="0" t="0" r="762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ottishGovernme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945" w:rsidRPr="00552F87">
      <w:rPr>
        <w:rFonts w:cstheme="minorHAnsi"/>
        <w:sz w:val="20"/>
      </w:rPr>
      <w:t xml:space="preserve">0131 </w:t>
    </w:r>
    <w:r w:rsidR="00D338F2" w:rsidRPr="00552F87">
      <w:rPr>
        <w:rFonts w:cstheme="minorHAnsi"/>
        <w:sz w:val="20"/>
      </w:rPr>
      <w:t>475 2416</w:t>
    </w:r>
  </w:p>
  <w:p w:rsidR="00D15945" w:rsidRPr="00552F87" w:rsidRDefault="00FF3933" w:rsidP="00C2752D">
    <w:pPr>
      <w:pStyle w:val="Footer"/>
      <w:jc w:val="center"/>
      <w:rPr>
        <w:rFonts w:cstheme="minorHAnsi"/>
        <w:sz w:val="20"/>
      </w:rPr>
    </w:pPr>
    <w:hyperlink r:id="rId2" w:history="1">
      <w:r w:rsidR="00D15945" w:rsidRPr="00552F87">
        <w:rPr>
          <w:rStyle w:val="Hyperlink"/>
          <w:rFonts w:cstheme="minorHAnsi"/>
          <w:color w:val="auto"/>
          <w:sz w:val="20"/>
          <w:u w:val="none"/>
        </w:rPr>
        <w:t>info@pasda.org.uk</w:t>
      </w:r>
    </w:hyperlink>
    <w:r w:rsidR="00D15945" w:rsidRPr="00552F87">
      <w:rPr>
        <w:rFonts w:cstheme="minorHAnsi"/>
        <w:sz w:val="20"/>
      </w:rPr>
      <w:t xml:space="preserve">  </w:t>
    </w:r>
    <w:r w:rsidR="00C2752D" w:rsidRPr="00552F87">
      <w:rPr>
        <w:rFonts w:cstheme="minorHAnsi"/>
        <w:sz w:val="20"/>
      </w:rPr>
      <w:t xml:space="preserve">  </w:t>
    </w:r>
    <w:hyperlink r:id="rId3" w:history="1">
      <w:r w:rsidR="00D15945" w:rsidRPr="00552F87">
        <w:rPr>
          <w:rStyle w:val="Hyperlink"/>
          <w:rFonts w:cstheme="minorHAnsi"/>
          <w:color w:val="auto"/>
          <w:sz w:val="20"/>
          <w:u w:val="none"/>
        </w:rPr>
        <w:t>www.pasda.org.uk</w:t>
      </w:r>
    </w:hyperlink>
    <w:r w:rsidR="00945ABE" w:rsidRPr="00552F87">
      <w:rPr>
        <w:rFonts w:cstheme="minorHAnsi"/>
        <w:noProof/>
        <w:sz w:val="20"/>
        <w:lang w:eastAsia="en-GB"/>
      </w:rPr>
      <w:drawing>
        <wp:anchor distT="0" distB="0" distL="114300" distR="114300" simplePos="0" relativeHeight="251660288" behindDoc="1" locked="1" layoutInCell="1" allowOverlap="0" wp14:anchorId="5F4A48EB" wp14:editId="3FDC5682">
          <wp:simplePos x="0" y="0"/>
          <wp:positionH relativeFrom="margin">
            <wp:posOffset>0</wp:posOffset>
          </wp:positionH>
          <wp:positionV relativeFrom="bottomMargin">
            <wp:posOffset>0</wp:posOffset>
          </wp:positionV>
          <wp:extent cx="1072800" cy="720000"/>
          <wp:effectExtent l="0" t="0" r="0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i_big_e_min_pink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945" w:rsidRPr="00552F87">
      <w:rPr>
        <w:rFonts w:cstheme="minorHAnsi"/>
        <w:sz w:val="20"/>
      </w:rPr>
      <w:br/>
      <w:t>Registered Charity No. SC042678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E45" w:rsidRDefault="00726E45" w:rsidP="00CD5200">
      <w:pPr>
        <w:spacing w:after="0" w:line="240" w:lineRule="auto"/>
      </w:pPr>
      <w:r>
        <w:separator/>
      </w:r>
    </w:p>
  </w:footnote>
  <w:footnote w:type="continuationSeparator" w:id="0">
    <w:p w:rsidR="00726E45" w:rsidRDefault="00726E45" w:rsidP="00CD5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F87" w:rsidRDefault="00552F87" w:rsidP="00552F87">
    <w:pPr>
      <w:pStyle w:val="Header"/>
      <w:tabs>
        <w:tab w:val="clear" w:pos="9026"/>
        <w:tab w:val="right" w:pos="9498"/>
      </w:tabs>
      <w:jc w:val="right"/>
      <w:rPr>
        <w:rFonts w:cstheme="minorHAnsi"/>
      </w:rPr>
    </w:pPr>
  </w:p>
  <w:p w:rsidR="00552F87" w:rsidRDefault="00552F87" w:rsidP="00552F87">
    <w:pPr>
      <w:pStyle w:val="Header"/>
      <w:tabs>
        <w:tab w:val="clear" w:pos="9026"/>
        <w:tab w:val="right" w:pos="9498"/>
      </w:tabs>
      <w:jc w:val="right"/>
      <w:rPr>
        <w:rFonts w:cstheme="minorHAnsi"/>
      </w:rPr>
    </w:pPr>
  </w:p>
  <w:p w:rsidR="00D15945" w:rsidRPr="00A2130E" w:rsidRDefault="00552F87" w:rsidP="00552F87">
    <w:pPr>
      <w:pStyle w:val="Header"/>
      <w:tabs>
        <w:tab w:val="clear" w:pos="9026"/>
        <w:tab w:val="right" w:pos="9498"/>
      </w:tabs>
      <w:jc w:val="right"/>
      <w:rPr>
        <w:rFonts w:cstheme="minorHAnsi"/>
      </w:rPr>
    </w:pPr>
    <w:r>
      <w:rPr>
        <w:rFonts w:cstheme="minorHAnsi"/>
        <w:noProof/>
        <w:lang w:eastAsia="en-GB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column">
            <wp:posOffset>0</wp:posOffset>
          </wp:positionH>
          <wp:positionV relativeFrom="page">
            <wp:posOffset>648335</wp:posOffset>
          </wp:positionV>
          <wp:extent cx="1961453" cy="1044000"/>
          <wp:effectExtent l="0" t="0" r="127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sda logo without background with strap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453" cy="1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</w:rPr>
      <w:t xml:space="preserve">     </w:t>
    </w:r>
    <w:r w:rsidRPr="00A2130E">
      <w:rPr>
        <w:rFonts w:cstheme="minorHAnsi"/>
      </w:rPr>
      <w:t>Norton Park</w:t>
    </w:r>
  </w:p>
  <w:p w:rsidR="00552F87" w:rsidRPr="00A2130E" w:rsidRDefault="00552F87" w:rsidP="00552F87">
    <w:pPr>
      <w:pStyle w:val="Header"/>
      <w:tabs>
        <w:tab w:val="clear" w:pos="9026"/>
        <w:tab w:val="right" w:pos="9498"/>
      </w:tabs>
      <w:jc w:val="right"/>
      <w:rPr>
        <w:rFonts w:cstheme="minorHAnsi"/>
      </w:rPr>
    </w:pPr>
    <w:r w:rsidRPr="00A2130E">
      <w:rPr>
        <w:rFonts w:cstheme="minorHAnsi"/>
      </w:rPr>
      <w:t>57 Albion Road</w:t>
    </w:r>
  </w:p>
  <w:p w:rsidR="00552F87" w:rsidRPr="00A2130E" w:rsidRDefault="00552F87" w:rsidP="00552F87">
    <w:pPr>
      <w:pStyle w:val="Header"/>
      <w:tabs>
        <w:tab w:val="clear" w:pos="9026"/>
        <w:tab w:val="right" w:pos="8931"/>
      </w:tabs>
      <w:jc w:val="right"/>
      <w:rPr>
        <w:rFonts w:cstheme="minorHAnsi"/>
      </w:rPr>
    </w:pPr>
    <w:r w:rsidRPr="00A2130E">
      <w:rPr>
        <w:rFonts w:cstheme="minorHAnsi"/>
      </w:rPr>
      <w:t>Edinburgh</w:t>
    </w:r>
  </w:p>
  <w:p w:rsidR="00552F87" w:rsidRDefault="00552F87" w:rsidP="00552F87">
    <w:pPr>
      <w:pStyle w:val="Header"/>
      <w:tabs>
        <w:tab w:val="clear" w:pos="9026"/>
        <w:tab w:val="right" w:pos="9498"/>
      </w:tabs>
      <w:jc w:val="right"/>
      <w:rPr>
        <w:rFonts w:cstheme="minorHAnsi"/>
      </w:rPr>
    </w:pPr>
    <w:r w:rsidRPr="00A2130E">
      <w:rPr>
        <w:rFonts w:cstheme="minorHAnsi"/>
      </w:rPr>
      <w:t>EH7 5QY</w:t>
    </w:r>
  </w:p>
  <w:p w:rsidR="00552F87" w:rsidRDefault="00552F87" w:rsidP="00552F87">
    <w:pPr>
      <w:pStyle w:val="Header"/>
      <w:tabs>
        <w:tab w:val="clear" w:pos="9026"/>
        <w:tab w:val="right" w:pos="9498"/>
      </w:tabs>
      <w:jc w:val="right"/>
      <w:rPr>
        <w:rFonts w:cstheme="minorHAnsi"/>
      </w:rPr>
    </w:pPr>
  </w:p>
  <w:p w:rsidR="00552F87" w:rsidRPr="00552F87" w:rsidRDefault="00552F87" w:rsidP="00552F87">
    <w:pPr>
      <w:pStyle w:val="Header"/>
      <w:tabs>
        <w:tab w:val="clear" w:pos="9026"/>
        <w:tab w:val="right" w:pos="9498"/>
      </w:tabs>
      <w:ind w:right="-766"/>
      <w:jc w:val="right"/>
      <w:rPr>
        <w:rFonts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45"/>
    <w:rsid w:val="00054682"/>
    <w:rsid w:val="001678D1"/>
    <w:rsid w:val="001E6D11"/>
    <w:rsid w:val="001F3A8C"/>
    <w:rsid w:val="001F3D44"/>
    <w:rsid w:val="002F170A"/>
    <w:rsid w:val="002F3BE6"/>
    <w:rsid w:val="00317863"/>
    <w:rsid w:val="00406D93"/>
    <w:rsid w:val="00485364"/>
    <w:rsid w:val="004F242C"/>
    <w:rsid w:val="00552F87"/>
    <w:rsid w:val="00621851"/>
    <w:rsid w:val="00640CC9"/>
    <w:rsid w:val="0065350B"/>
    <w:rsid w:val="007216CF"/>
    <w:rsid w:val="00726E45"/>
    <w:rsid w:val="007D37FA"/>
    <w:rsid w:val="00830BFE"/>
    <w:rsid w:val="00865AEB"/>
    <w:rsid w:val="00892256"/>
    <w:rsid w:val="00935FEB"/>
    <w:rsid w:val="00945ABE"/>
    <w:rsid w:val="009E5AE2"/>
    <w:rsid w:val="009F7BF5"/>
    <w:rsid w:val="00A0192D"/>
    <w:rsid w:val="00A127FF"/>
    <w:rsid w:val="00A2130E"/>
    <w:rsid w:val="00A65613"/>
    <w:rsid w:val="00B53FE7"/>
    <w:rsid w:val="00C10E6C"/>
    <w:rsid w:val="00C2752D"/>
    <w:rsid w:val="00CA351C"/>
    <w:rsid w:val="00CD5200"/>
    <w:rsid w:val="00D15945"/>
    <w:rsid w:val="00D216F5"/>
    <w:rsid w:val="00D338F2"/>
    <w:rsid w:val="00D70BF7"/>
    <w:rsid w:val="00E61768"/>
    <w:rsid w:val="00F251AB"/>
    <w:rsid w:val="00F761B6"/>
    <w:rsid w:val="00F7773C"/>
    <w:rsid w:val="00F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F9F5F2CE-6726-45C6-B0E3-3C0FDC5C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200"/>
  </w:style>
  <w:style w:type="paragraph" w:styleId="Footer">
    <w:name w:val="footer"/>
    <w:basedOn w:val="Normal"/>
    <w:link w:val="FooterChar"/>
    <w:uiPriority w:val="99"/>
    <w:unhideWhenUsed/>
    <w:rsid w:val="00CD5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200"/>
  </w:style>
  <w:style w:type="paragraph" w:styleId="BalloonText">
    <w:name w:val="Balloon Text"/>
    <w:basedOn w:val="Normal"/>
    <w:link w:val="BalloonTextChar"/>
    <w:uiPriority w:val="99"/>
    <w:semiHidden/>
    <w:unhideWhenUsed/>
    <w:rsid w:val="00CD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2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520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546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sda.org.uk" TargetMode="External"/><Relationship Id="rId2" Type="http://schemas.openxmlformats.org/officeDocument/2006/relationships/hyperlink" Target="mailto:karina.williams@aiscotland.org.uk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.pickett\Documents\Custom%20Office%20Templates\PasdaHeadedNewLo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DCF97EB9CD4D799813C10D89806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4C063-F631-4327-AD12-CF6E14B829E6}"/>
      </w:docPartPr>
      <w:docPartBody>
        <w:p w:rsidR="00B64434" w:rsidRDefault="00B64434" w:rsidP="00B64434">
          <w:pPr>
            <w:pStyle w:val="EDDCF97EB9CD4D799813C10D8980632E5"/>
          </w:pPr>
          <w:r w:rsidRPr="00B96673">
            <w:rPr>
              <w:rStyle w:val="PlaceholderText"/>
            </w:rPr>
            <w:t>Click here to enter a date.</w:t>
          </w:r>
        </w:p>
      </w:docPartBody>
    </w:docPart>
    <w:docPart>
      <w:docPartPr>
        <w:name w:val="C355139493A64A2EA4E23FDF3A0E6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21E01-B05B-4104-A9DC-A637D0490321}"/>
      </w:docPartPr>
      <w:docPartBody>
        <w:p w:rsidR="00B64434" w:rsidRDefault="00B64434" w:rsidP="00B64434">
          <w:pPr>
            <w:pStyle w:val="C355139493A64A2EA4E23FDF3A0E644A5"/>
          </w:pPr>
          <w:r w:rsidRPr="00B96673">
            <w:rPr>
              <w:rStyle w:val="PlaceholderText"/>
            </w:rPr>
            <w:t>Click here to enter text.</w:t>
          </w:r>
        </w:p>
      </w:docPartBody>
    </w:docPart>
    <w:docPart>
      <w:docPartPr>
        <w:name w:val="58AF39135A1748BBB755BFD708DF3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4F4FA-717D-471C-9F4E-ACD632893732}"/>
      </w:docPartPr>
      <w:docPartBody>
        <w:p w:rsidR="00B64434" w:rsidRDefault="00B64434" w:rsidP="00B64434">
          <w:pPr>
            <w:pStyle w:val="58AF39135A1748BBB755BFD708DF3BC78"/>
          </w:pPr>
          <w:r w:rsidRPr="00B96673">
            <w:rPr>
              <w:rStyle w:val="PlaceholderText"/>
            </w:rPr>
            <w:t>Click here to enter text.</w:t>
          </w:r>
        </w:p>
      </w:docPartBody>
    </w:docPart>
    <w:docPart>
      <w:docPartPr>
        <w:name w:val="5D741479D4954B6694615FE334348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13E84-E8BC-4D53-B35A-A5F71D3656CF}"/>
      </w:docPartPr>
      <w:docPartBody>
        <w:p w:rsidR="00B64434" w:rsidRDefault="00B64434" w:rsidP="00B64434">
          <w:pPr>
            <w:pStyle w:val="5D741479D4954B6694615FE3343489416"/>
          </w:pPr>
          <w:r w:rsidRPr="00B96673">
            <w:rPr>
              <w:rStyle w:val="PlaceholderText"/>
            </w:rPr>
            <w:t>Click here to enter text.</w:t>
          </w:r>
        </w:p>
      </w:docPartBody>
    </w:docPart>
    <w:docPart>
      <w:docPartPr>
        <w:name w:val="BF887DD25F004957B67BA2C26663B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A3B7C-E25A-463E-A33B-0E5E09AA529A}"/>
      </w:docPartPr>
      <w:docPartBody>
        <w:p w:rsidR="00B64434" w:rsidRDefault="00B64434" w:rsidP="00B64434">
          <w:pPr>
            <w:pStyle w:val="BF887DD25F004957B67BA2C26663B5A56"/>
          </w:pPr>
          <w:r w:rsidRPr="00B96673">
            <w:rPr>
              <w:rStyle w:val="PlaceholderText"/>
            </w:rPr>
            <w:t>Click here to enter text.</w:t>
          </w:r>
        </w:p>
      </w:docPartBody>
    </w:docPart>
    <w:docPart>
      <w:docPartPr>
        <w:name w:val="E9A32A89D4DB463087052FE4387FC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FDDB6-3CDA-403F-B364-B04DDE2BA356}"/>
      </w:docPartPr>
      <w:docPartBody>
        <w:p w:rsidR="00B64434" w:rsidRDefault="00B64434" w:rsidP="00B64434">
          <w:pPr>
            <w:pStyle w:val="E9A32A89D4DB463087052FE4387FC50C7"/>
          </w:pPr>
          <w:r w:rsidRPr="00B96673">
            <w:rPr>
              <w:rStyle w:val="PlaceholderText"/>
            </w:rPr>
            <w:t>Click here to enter text.</w:t>
          </w:r>
        </w:p>
      </w:docPartBody>
    </w:docPart>
    <w:docPart>
      <w:docPartPr>
        <w:name w:val="3362A67BA9CF401F8E385C1715EBC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C837C-9BD5-4B4B-9CB5-48328F93A148}"/>
      </w:docPartPr>
      <w:docPartBody>
        <w:p w:rsidR="00B64434" w:rsidRDefault="00B64434" w:rsidP="00B64434">
          <w:pPr>
            <w:pStyle w:val="3362A67BA9CF401F8E385C1715EBCB1B5"/>
          </w:pPr>
          <w:r w:rsidRPr="00B96673">
            <w:rPr>
              <w:rStyle w:val="PlaceholderText"/>
            </w:rPr>
            <w:t>Click here to enter text.</w:t>
          </w:r>
        </w:p>
      </w:docPartBody>
    </w:docPart>
    <w:docPart>
      <w:docPartPr>
        <w:name w:val="77C8D3C19DF143E6808886796B03D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9144B-376C-4B26-B29B-C815FD7D7330}"/>
      </w:docPartPr>
      <w:docPartBody>
        <w:p w:rsidR="00B64434" w:rsidRDefault="00B64434" w:rsidP="00B64434">
          <w:pPr>
            <w:pStyle w:val="77C8D3C19DF143E6808886796B03DF2A1"/>
          </w:pPr>
          <w:r w:rsidRPr="00B9667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06"/>
    <w:rsid w:val="00B64434"/>
    <w:rsid w:val="00ED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4434"/>
    <w:rPr>
      <w:color w:val="808080"/>
    </w:rPr>
  </w:style>
  <w:style w:type="paragraph" w:customStyle="1" w:styleId="EDDCF97EB9CD4D799813C10D8980632E">
    <w:name w:val="EDDCF97EB9CD4D799813C10D8980632E"/>
    <w:rsid w:val="00ED5306"/>
    <w:pPr>
      <w:spacing w:after="200" w:line="276" w:lineRule="auto"/>
    </w:pPr>
    <w:rPr>
      <w:rFonts w:eastAsiaTheme="minorHAnsi"/>
      <w:lang w:eastAsia="en-US"/>
    </w:rPr>
  </w:style>
  <w:style w:type="paragraph" w:customStyle="1" w:styleId="C355139493A64A2EA4E23FDF3A0E644A">
    <w:name w:val="C355139493A64A2EA4E23FDF3A0E644A"/>
    <w:rsid w:val="00ED5306"/>
    <w:pPr>
      <w:spacing w:after="200" w:line="276" w:lineRule="auto"/>
    </w:pPr>
    <w:rPr>
      <w:rFonts w:eastAsiaTheme="minorHAnsi"/>
      <w:lang w:eastAsia="en-US"/>
    </w:rPr>
  </w:style>
  <w:style w:type="paragraph" w:customStyle="1" w:styleId="EDDCF97EB9CD4D799813C10D8980632E1">
    <w:name w:val="EDDCF97EB9CD4D799813C10D8980632E1"/>
    <w:rsid w:val="00ED5306"/>
    <w:pPr>
      <w:spacing w:after="200" w:line="276" w:lineRule="auto"/>
    </w:pPr>
    <w:rPr>
      <w:rFonts w:eastAsiaTheme="minorHAnsi"/>
      <w:lang w:eastAsia="en-US"/>
    </w:rPr>
  </w:style>
  <w:style w:type="paragraph" w:customStyle="1" w:styleId="C355139493A64A2EA4E23FDF3A0E644A1">
    <w:name w:val="C355139493A64A2EA4E23FDF3A0E644A1"/>
    <w:rsid w:val="00ED5306"/>
    <w:pPr>
      <w:spacing w:after="200" w:line="276" w:lineRule="auto"/>
    </w:pPr>
    <w:rPr>
      <w:rFonts w:eastAsiaTheme="minorHAnsi"/>
      <w:lang w:eastAsia="en-US"/>
    </w:rPr>
  </w:style>
  <w:style w:type="paragraph" w:customStyle="1" w:styleId="58AF39135A1748BBB755BFD708DF3BC7">
    <w:name w:val="58AF39135A1748BBB755BFD708DF3BC7"/>
    <w:rsid w:val="00ED5306"/>
    <w:pPr>
      <w:spacing w:after="200" w:line="276" w:lineRule="auto"/>
    </w:pPr>
    <w:rPr>
      <w:rFonts w:eastAsiaTheme="minorHAnsi"/>
      <w:lang w:eastAsia="en-US"/>
    </w:rPr>
  </w:style>
  <w:style w:type="paragraph" w:customStyle="1" w:styleId="5D741479D4954B6694615FE334348941">
    <w:name w:val="5D741479D4954B6694615FE334348941"/>
    <w:rsid w:val="00ED5306"/>
    <w:pPr>
      <w:spacing w:after="200" w:line="276" w:lineRule="auto"/>
    </w:pPr>
    <w:rPr>
      <w:rFonts w:eastAsiaTheme="minorHAnsi"/>
      <w:lang w:eastAsia="en-US"/>
    </w:rPr>
  </w:style>
  <w:style w:type="paragraph" w:customStyle="1" w:styleId="BF887DD25F004957B67BA2C26663B5A5">
    <w:name w:val="BF887DD25F004957B67BA2C26663B5A5"/>
    <w:rsid w:val="00ED5306"/>
    <w:pPr>
      <w:spacing w:after="200" w:line="276" w:lineRule="auto"/>
    </w:pPr>
    <w:rPr>
      <w:rFonts w:eastAsiaTheme="minorHAnsi"/>
      <w:lang w:eastAsia="en-US"/>
    </w:rPr>
  </w:style>
  <w:style w:type="paragraph" w:customStyle="1" w:styleId="E9A32A89D4DB463087052FE4387FC50C">
    <w:name w:val="E9A32A89D4DB463087052FE4387FC50C"/>
    <w:rsid w:val="00ED5306"/>
    <w:pPr>
      <w:spacing w:after="200" w:line="276" w:lineRule="auto"/>
    </w:pPr>
    <w:rPr>
      <w:rFonts w:eastAsiaTheme="minorHAnsi"/>
      <w:lang w:eastAsia="en-US"/>
    </w:rPr>
  </w:style>
  <w:style w:type="paragraph" w:customStyle="1" w:styleId="EDDCF97EB9CD4D799813C10D8980632E2">
    <w:name w:val="EDDCF97EB9CD4D799813C10D8980632E2"/>
    <w:rsid w:val="00ED5306"/>
    <w:pPr>
      <w:spacing w:after="200" w:line="276" w:lineRule="auto"/>
    </w:pPr>
    <w:rPr>
      <w:rFonts w:eastAsiaTheme="minorHAnsi"/>
      <w:lang w:eastAsia="en-US"/>
    </w:rPr>
  </w:style>
  <w:style w:type="paragraph" w:customStyle="1" w:styleId="C355139493A64A2EA4E23FDF3A0E644A2">
    <w:name w:val="C355139493A64A2EA4E23FDF3A0E644A2"/>
    <w:rsid w:val="00ED5306"/>
    <w:pPr>
      <w:spacing w:after="200" w:line="276" w:lineRule="auto"/>
    </w:pPr>
    <w:rPr>
      <w:rFonts w:eastAsiaTheme="minorHAnsi"/>
      <w:lang w:eastAsia="en-US"/>
    </w:rPr>
  </w:style>
  <w:style w:type="paragraph" w:customStyle="1" w:styleId="58AF39135A1748BBB755BFD708DF3BC71">
    <w:name w:val="58AF39135A1748BBB755BFD708DF3BC71"/>
    <w:rsid w:val="00ED5306"/>
    <w:pPr>
      <w:spacing w:after="200" w:line="276" w:lineRule="auto"/>
    </w:pPr>
    <w:rPr>
      <w:rFonts w:eastAsiaTheme="minorHAnsi"/>
      <w:lang w:eastAsia="en-US"/>
    </w:rPr>
  </w:style>
  <w:style w:type="paragraph" w:customStyle="1" w:styleId="5D741479D4954B6694615FE3343489411">
    <w:name w:val="5D741479D4954B6694615FE3343489411"/>
    <w:rsid w:val="00ED5306"/>
    <w:pPr>
      <w:spacing w:after="200" w:line="276" w:lineRule="auto"/>
    </w:pPr>
    <w:rPr>
      <w:rFonts w:eastAsiaTheme="minorHAnsi"/>
      <w:lang w:eastAsia="en-US"/>
    </w:rPr>
  </w:style>
  <w:style w:type="paragraph" w:customStyle="1" w:styleId="BF887DD25F004957B67BA2C26663B5A51">
    <w:name w:val="BF887DD25F004957B67BA2C26663B5A51"/>
    <w:rsid w:val="00ED5306"/>
    <w:pPr>
      <w:spacing w:after="200" w:line="276" w:lineRule="auto"/>
    </w:pPr>
    <w:rPr>
      <w:rFonts w:eastAsiaTheme="minorHAnsi"/>
      <w:lang w:eastAsia="en-US"/>
    </w:rPr>
  </w:style>
  <w:style w:type="paragraph" w:customStyle="1" w:styleId="E9A32A89D4DB463087052FE4387FC50C1">
    <w:name w:val="E9A32A89D4DB463087052FE4387FC50C1"/>
    <w:rsid w:val="00ED5306"/>
    <w:pPr>
      <w:spacing w:after="200" w:line="276" w:lineRule="auto"/>
    </w:pPr>
    <w:rPr>
      <w:rFonts w:eastAsiaTheme="minorHAnsi"/>
      <w:lang w:eastAsia="en-US"/>
    </w:rPr>
  </w:style>
  <w:style w:type="paragraph" w:customStyle="1" w:styleId="2B877F2205CE43339D74C80E9B3FBF17">
    <w:name w:val="2B877F2205CE43339D74C80E9B3FBF17"/>
    <w:rsid w:val="00ED5306"/>
    <w:pPr>
      <w:spacing w:after="200" w:line="276" w:lineRule="auto"/>
    </w:pPr>
    <w:rPr>
      <w:rFonts w:eastAsiaTheme="minorHAnsi"/>
      <w:lang w:eastAsia="en-US"/>
    </w:rPr>
  </w:style>
  <w:style w:type="paragraph" w:customStyle="1" w:styleId="EDDCF97EB9CD4D799813C10D8980632E3">
    <w:name w:val="EDDCF97EB9CD4D799813C10D8980632E3"/>
    <w:rsid w:val="00ED5306"/>
    <w:pPr>
      <w:spacing w:after="200" w:line="276" w:lineRule="auto"/>
    </w:pPr>
    <w:rPr>
      <w:rFonts w:eastAsiaTheme="minorHAnsi"/>
      <w:lang w:eastAsia="en-US"/>
    </w:rPr>
  </w:style>
  <w:style w:type="paragraph" w:customStyle="1" w:styleId="C355139493A64A2EA4E23FDF3A0E644A3">
    <w:name w:val="C355139493A64A2EA4E23FDF3A0E644A3"/>
    <w:rsid w:val="00ED5306"/>
    <w:pPr>
      <w:spacing w:after="200" w:line="276" w:lineRule="auto"/>
    </w:pPr>
    <w:rPr>
      <w:rFonts w:eastAsiaTheme="minorHAnsi"/>
      <w:lang w:eastAsia="en-US"/>
    </w:rPr>
  </w:style>
  <w:style w:type="paragraph" w:customStyle="1" w:styleId="58AF39135A1748BBB755BFD708DF3BC72">
    <w:name w:val="58AF39135A1748BBB755BFD708DF3BC72"/>
    <w:rsid w:val="00ED5306"/>
    <w:pPr>
      <w:spacing w:after="200" w:line="276" w:lineRule="auto"/>
    </w:pPr>
    <w:rPr>
      <w:rFonts w:eastAsiaTheme="minorHAnsi"/>
      <w:lang w:eastAsia="en-US"/>
    </w:rPr>
  </w:style>
  <w:style w:type="paragraph" w:customStyle="1" w:styleId="5D741479D4954B6694615FE3343489412">
    <w:name w:val="5D741479D4954B6694615FE3343489412"/>
    <w:rsid w:val="00ED5306"/>
    <w:pPr>
      <w:spacing w:after="200" w:line="276" w:lineRule="auto"/>
    </w:pPr>
    <w:rPr>
      <w:rFonts w:eastAsiaTheme="minorHAnsi"/>
      <w:lang w:eastAsia="en-US"/>
    </w:rPr>
  </w:style>
  <w:style w:type="paragraph" w:customStyle="1" w:styleId="BF887DD25F004957B67BA2C26663B5A52">
    <w:name w:val="BF887DD25F004957B67BA2C26663B5A52"/>
    <w:rsid w:val="00ED5306"/>
    <w:pPr>
      <w:spacing w:after="200" w:line="276" w:lineRule="auto"/>
    </w:pPr>
    <w:rPr>
      <w:rFonts w:eastAsiaTheme="minorHAnsi"/>
      <w:lang w:eastAsia="en-US"/>
    </w:rPr>
  </w:style>
  <w:style w:type="paragraph" w:customStyle="1" w:styleId="E9A32A89D4DB463087052FE4387FC50C2">
    <w:name w:val="E9A32A89D4DB463087052FE4387FC50C2"/>
    <w:rsid w:val="00ED5306"/>
    <w:pPr>
      <w:spacing w:after="200" w:line="276" w:lineRule="auto"/>
    </w:pPr>
    <w:rPr>
      <w:rFonts w:eastAsiaTheme="minorHAnsi"/>
      <w:lang w:eastAsia="en-US"/>
    </w:rPr>
  </w:style>
  <w:style w:type="paragraph" w:customStyle="1" w:styleId="2B877F2205CE43339D74C80E9B3FBF171">
    <w:name w:val="2B877F2205CE43339D74C80E9B3FBF171"/>
    <w:rsid w:val="00ED5306"/>
    <w:pPr>
      <w:spacing w:after="200" w:line="276" w:lineRule="auto"/>
    </w:pPr>
    <w:rPr>
      <w:rFonts w:eastAsiaTheme="minorHAnsi"/>
      <w:lang w:eastAsia="en-US"/>
    </w:rPr>
  </w:style>
  <w:style w:type="paragraph" w:customStyle="1" w:styleId="EDDCF97EB9CD4D799813C10D8980632E4">
    <w:name w:val="EDDCF97EB9CD4D799813C10D8980632E4"/>
    <w:rsid w:val="00ED5306"/>
    <w:pPr>
      <w:spacing w:after="200" w:line="276" w:lineRule="auto"/>
    </w:pPr>
    <w:rPr>
      <w:rFonts w:eastAsiaTheme="minorHAnsi"/>
      <w:lang w:eastAsia="en-US"/>
    </w:rPr>
  </w:style>
  <w:style w:type="paragraph" w:customStyle="1" w:styleId="C355139493A64A2EA4E23FDF3A0E644A4">
    <w:name w:val="C355139493A64A2EA4E23FDF3A0E644A4"/>
    <w:rsid w:val="00ED5306"/>
    <w:pPr>
      <w:spacing w:after="200" w:line="276" w:lineRule="auto"/>
    </w:pPr>
    <w:rPr>
      <w:rFonts w:eastAsiaTheme="minorHAnsi"/>
      <w:lang w:eastAsia="en-US"/>
    </w:rPr>
  </w:style>
  <w:style w:type="paragraph" w:customStyle="1" w:styleId="58AF39135A1748BBB755BFD708DF3BC73">
    <w:name w:val="58AF39135A1748BBB755BFD708DF3BC73"/>
    <w:rsid w:val="00ED5306"/>
    <w:pPr>
      <w:spacing w:after="200" w:line="276" w:lineRule="auto"/>
    </w:pPr>
    <w:rPr>
      <w:rFonts w:eastAsiaTheme="minorHAnsi"/>
      <w:lang w:eastAsia="en-US"/>
    </w:rPr>
  </w:style>
  <w:style w:type="paragraph" w:customStyle="1" w:styleId="5D741479D4954B6694615FE3343489413">
    <w:name w:val="5D741479D4954B6694615FE3343489413"/>
    <w:rsid w:val="00ED5306"/>
    <w:pPr>
      <w:spacing w:after="200" w:line="276" w:lineRule="auto"/>
    </w:pPr>
    <w:rPr>
      <w:rFonts w:eastAsiaTheme="minorHAnsi"/>
      <w:lang w:eastAsia="en-US"/>
    </w:rPr>
  </w:style>
  <w:style w:type="paragraph" w:customStyle="1" w:styleId="BF887DD25F004957B67BA2C26663B5A53">
    <w:name w:val="BF887DD25F004957B67BA2C26663B5A53"/>
    <w:rsid w:val="00ED5306"/>
    <w:pPr>
      <w:spacing w:after="200" w:line="276" w:lineRule="auto"/>
    </w:pPr>
    <w:rPr>
      <w:rFonts w:eastAsiaTheme="minorHAnsi"/>
      <w:lang w:eastAsia="en-US"/>
    </w:rPr>
  </w:style>
  <w:style w:type="paragraph" w:customStyle="1" w:styleId="E9A32A89D4DB463087052FE4387FC50C3">
    <w:name w:val="E9A32A89D4DB463087052FE4387FC50C3"/>
    <w:rsid w:val="00ED5306"/>
    <w:pPr>
      <w:spacing w:after="200" w:line="276" w:lineRule="auto"/>
    </w:pPr>
    <w:rPr>
      <w:rFonts w:eastAsiaTheme="minorHAnsi"/>
      <w:lang w:eastAsia="en-US"/>
    </w:rPr>
  </w:style>
  <w:style w:type="paragraph" w:customStyle="1" w:styleId="2B877F2205CE43339D74C80E9B3FBF172">
    <w:name w:val="2B877F2205CE43339D74C80E9B3FBF172"/>
    <w:rsid w:val="00ED5306"/>
    <w:pPr>
      <w:spacing w:after="200" w:line="276" w:lineRule="auto"/>
    </w:pPr>
    <w:rPr>
      <w:rFonts w:eastAsiaTheme="minorHAnsi"/>
      <w:lang w:eastAsia="en-US"/>
    </w:rPr>
  </w:style>
  <w:style w:type="paragraph" w:customStyle="1" w:styleId="3362A67BA9CF401F8E385C1715EBCB1B">
    <w:name w:val="3362A67BA9CF401F8E385C1715EBCB1B"/>
    <w:rsid w:val="00ED5306"/>
    <w:pPr>
      <w:spacing w:after="200" w:line="276" w:lineRule="auto"/>
    </w:pPr>
    <w:rPr>
      <w:rFonts w:eastAsiaTheme="minorHAnsi"/>
      <w:lang w:eastAsia="en-US"/>
    </w:rPr>
  </w:style>
  <w:style w:type="paragraph" w:customStyle="1" w:styleId="5D741479D4954B6694615FE3343489414">
    <w:name w:val="5D741479D4954B6694615FE3343489414"/>
    <w:rsid w:val="00ED5306"/>
    <w:pPr>
      <w:spacing w:after="200" w:line="276" w:lineRule="auto"/>
    </w:pPr>
    <w:rPr>
      <w:rFonts w:eastAsiaTheme="minorHAnsi"/>
      <w:lang w:eastAsia="en-US"/>
    </w:rPr>
  </w:style>
  <w:style w:type="paragraph" w:customStyle="1" w:styleId="BF887DD25F004957B67BA2C26663B5A54">
    <w:name w:val="BF887DD25F004957B67BA2C26663B5A54"/>
    <w:rsid w:val="00ED5306"/>
    <w:pPr>
      <w:spacing w:after="200" w:line="276" w:lineRule="auto"/>
    </w:pPr>
    <w:rPr>
      <w:rFonts w:eastAsiaTheme="minorHAnsi"/>
      <w:lang w:eastAsia="en-US"/>
    </w:rPr>
  </w:style>
  <w:style w:type="paragraph" w:customStyle="1" w:styleId="E9A32A89D4DB463087052FE4387FC50C4">
    <w:name w:val="E9A32A89D4DB463087052FE4387FC50C4"/>
    <w:rsid w:val="00ED5306"/>
    <w:pPr>
      <w:spacing w:after="200" w:line="276" w:lineRule="auto"/>
    </w:pPr>
    <w:rPr>
      <w:rFonts w:eastAsiaTheme="minorHAnsi"/>
      <w:lang w:eastAsia="en-US"/>
    </w:rPr>
  </w:style>
  <w:style w:type="paragraph" w:customStyle="1" w:styleId="2B877F2205CE43339D74C80E9B3FBF173">
    <w:name w:val="2B877F2205CE43339D74C80E9B3FBF173"/>
    <w:rsid w:val="00ED5306"/>
    <w:pPr>
      <w:spacing w:after="200" w:line="276" w:lineRule="auto"/>
    </w:pPr>
    <w:rPr>
      <w:rFonts w:eastAsiaTheme="minorHAnsi"/>
      <w:lang w:eastAsia="en-US"/>
    </w:rPr>
  </w:style>
  <w:style w:type="paragraph" w:customStyle="1" w:styleId="3362A67BA9CF401F8E385C1715EBCB1B1">
    <w:name w:val="3362A67BA9CF401F8E385C1715EBCB1B1"/>
    <w:rsid w:val="00ED5306"/>
    <w:pPr>
      <w:spacing w:after="200" w:line="276" w:lineRule="auto"/>
    </w:pPr>
    <w:rPr>
      <w:rFonts w:eastAsiaTheme="minorHAnsi"/>
      <w:lang w:eastAsia="en-US"/>
    </w:rPr>
  </w:style>
  <w:style w:type="paragraph" w:customStyle="1" w:styleId="76742AAB697144EA83CA7CD82C801CC1">
    <w:name w:val="76742AAB697144EA83CA7CD82C801CC1"/>
    <w:rsid w:val="00ED5306"/>
  </w:style>
  <w:style w:type="paragraph" w:customStyle="1" w:styleId="711F2B15CF7F4CA9A8664ED66F5624C2">
    <w:name w:val="711F2B15CF7F4CA9A8664ED66F5624C2"/>
    <w:rsid w:val="00ED5306"/>
  </w:style>
  <w:style w:type="paragraph" w:customStyle="1" w:styleId="B8FA93DD520B43C990770A03990DAA77">
    <w:name w:val="B8FA93DD520B43C990770A03990DAA77"/>
    <w:rsid w:val="00ED5306"/>
  </w:style>
  <w:style w:type="paragraph" w:customStyle="1" w:styleId="A754491C799A4AEE86ED45FF748E15B9">
    <w:name w:val="A754491C799A4AEE86ED45FF748E15B9"/>
    <w:rsid w:val="00ED5306"/>
  </w:style>
  <w:style w:type="paragraph" w:customStyle="1" w:styleId="607F7E8047554E4883BDB2A2CA45D5C0">
    <w:name w:val="607F7E8047554E4883BDB2A2CA45D5C0"/>
    <w:rsid w:val="00ED5306"/>
  </w:style>
  <w:style w:type="paragraph" w:customStyle="1" w:styleId="E6B13E95CAAB4528B95F0D5050438BD0">
    <w:name w:val="E6B13E95CAAB4528B95F0D5050438BD0"/>
    <w:rsid w:val="00ED5306"/>
  </w:style>
  <w:style w:type="paragraph" w:customStyle="1" w:styleId="58AF39135A1748BBB755BFD708DF3BC74">
    <w:name w:val="58AF39135A1748BBB755BFD708DF3BC74"/>
    <w:rsid w:val="00ED5306"/>
    <w:pPr>
      <w:spacing w:after="200" w:line="276" w:lineRule="auto"/>
    </w:pPr>
    <w:rPr>
      <w:rFonts w:eastAsiaTheme="minorHAnsi"/>
      <w:lang w:eastAsia="en-US"/>
    </w:rPr>
  </w:style>
  <w:style w:type="paragraph" w:customStyle="1" w:styleId="5D741479D4954B6694615FE3343489415">
    <w:name w:val="5D741479D4954B6694615FE3343489415"/>
    <w:rsid w:val="00ED5306"/>
    <w:pPr>
      <w:spacing w:after="200" w:line="276" w:lineRule="auto"/>
    </w:pPr>
    <w:rPr>
      <w:rFonts w:eastAsiaTheme="minorHAnsi"/>
      <w:lang w:eastAsia="en-US"/>
    </w:rPr>
  </w:style>
  <w:style w:type="paragraph" w:customStyle="1" w:styleId="BF887DD25F004957B67BA2C26663B5A55">
    <w:name w:val="BF887DD25F004957B67BA2C26663B5A55"/>
    <w:rsid w:val="00ED5306"/>
    <w:pPr>
      <w:spacing w:after="200" w:line="276" w:lineRule="auto"/>
    </w:pPr>
    <w:rPr>
      <w:rFonts w:eastAsiaTheme="minorHAnsi"/>
      <w:lang w:eastAsia="en-US"/>
    </w:rPr>
  </w:style>
  <w:style w:type="paragraph" w:customStyle="1" w:styleId="E9A32A89D4DB463087052FE4387FC50C5">
    <w:name w:val="E9A32A89D4DB463087052FE4387FC50C5"/>
    <w:rsid w:val="00ED5306"/>
    <w:pPr>
      <w:spacing w:after="200" w:line="276" w:lineRule="auto"/>
    </w:pPr>
    <w:rPr>
      <w:rFonts w:eastAsiaTheme="minorHAnsi"/>
      <w:lang w:eastAsia="en-US"/>
    </w:rPr>
  </w:style>
  <w:style w:type="paragraph" w:customStyle="1" w:styleId="2B877F2205CE43339D74C80E9B3FBF174">
    <w:name w:val="2B877F2205CE43339D74C80E9B3FBF174"/>
    <w:rsid w:val="00ED5306"/>
    <w:pPr>
      <w:spacing w:after="200" w:line="276" w:lineRule="auto"/>
    </w:pPr>
    <w:rPr>
      <w:rFonts w:eastAsiaTheme="minorHAnsi"/>
      <w:lang w:eastAsia="en-US"/>
    </w:rPr>
  </w:style>
  <w:style w:type="paragraph" w:customStyle="1" w:styleId="3362A67BA9CF401F8E385C1715EBCB1B2">
    <w:name w:val="3362A67BA9CF401F8E385C1715EBCB1B2"/>
    <w:rsid w:val="00ED5306"/>
    <w:pPr>
      <w:spacing w:after="200" w:line="276" w:lineRule="auto"/>
    </w:pPr>
    <w:rPr>
      <w:rFonts w:eastAsiaTheme="minorHAnsi"/>
      <w:lang w:eastAsia="en-US"/>
    </w:rPr>
  </w:style>
  <w:style w:type="paragraph" w:customStyle="1" w:styleId="58AF39135A1748BBB755BFD708DF3BC75">
    <w:name w:val="58AF39135A1748BBB755BFD708DF3BC75"/>
    <w:rsid w:val="00ED5306"/>
    <w:pPr>
      <w:spacing w:after="200" w:line="276" w:lineRule="auto"/>
    </w:pPr>
    <w:rPr>
      <w:rFonts w:eastAsiaTheme="minorHAnsi"/>
      <w:lang w:eastAsia="en-US"/>
    </w:rPr>
  </w:style>
  <w:style w:type="paragraph" w:customStyle="1" w:styleId="E9A32A89D4DB463087052FE4387FC50C6">
    <w:name w:val="E9A32A89D4DB463087052FE4387FC50C6"/>
    <w:rsid w:val="00ED5306"/>
    <w:pPr>
      <w:spacing w:after="200" w:line="276" w:lineRule="auto"/>
    </w:pPr>
    <w:rPr>
      <w:rFonts w:eastAsiaTheme="minorHAnsi"/>
      <w:lang w:eastAsia="en-US"/>
    </w:rPr>
  </w:style>
  <w:style w:type="paragraph" w:customStyle="1" w:styleId="2B877F2205CE43339D74C80E9B3FBF175">
    <w:name w:val="2B877F2205CE43339D74C80E9B3FBF175"/>
    <w:rsid w:val="00ED5306"/>
    <w:pPr>
      <w:spacing w:after="200" w:line="276" w:lineRule="auto"/>
    </w:pPr>
    <w:rPr>
      <w:rFonts w:eastAsiaTheme="minorHAnsi"/>
      <w:lang w:eastAsia="en-US"/>
    </w:rPr>
  </w:style>
  <w:style w:type="paragraph" w:customStyle="1" w:styleId="3362A67BA9CF401F8E385C1715EBCB1B3">
    <w:name w:val="3362A67BA9CF401F8E385C1715EBCB1B3"/>
    <w:rsid w:val="00ED5306"/>
    <w:pPr>
      <w:spacing w:after="200" w:line="276" w:lineRule="auto"/>
    </w:pPr>
    <w:rPr>
      <w:rFonts w:eastAsiaTheme="minorHAnsi"/>
      <w:lang w:eastAsia="en-US"/>
    </w:rPr>
  </w:style>
  <w:style w:type="paragraph" w:customStyle="1" w:styleId="58AF39135A1748BBB755BFD708DF3BC76">
    <w:name w:val="58AF39135A1748BBB755BFD708DF3BC76"/>
    <w:rsid w:val="00ED5306"/>
    <w:pPr>
      <w:spacing w:after="200" w:line="276" w:lineRule="auto"/>
    </w:pPr>
    <w:rPr>
      <w:rFonts w:eastAsiaTheme="minorHAnsi"/>
      <w:lang w:eastAsia="en-US"/>
    </w:rPr>
  </w:style>
  <w:style w:type="paragraph" w:customStyle="1" w:styleId="2B877F2205CE43339D74C80E9B3FBF176">
    <w:name w:val="2B877F2205CE43339D74C80E9B3FBF176"/>
    <w:rsid w:val="00ED5306"/>
    <w:pPr>
      <w:spacing w:after="200" w:line="276" w:lineRule="auto"/>
    </w:pPr>
    <w:rPr>
      <w:rFonts w:eastAsiaTheme="minorHAnsi"/>
      <w:lang w:eastAsia="en-US"/>
    </w:rPr>
  </w:style>
  <w:style w:type="paragraph" w:customStyle="1" w:styleId="3362A67BA9CF401F8E385C1715EBCB1B4">
    <w:name w:val="3362A67BA9CF401F8E385C1715EBCB1B4"/>
    <w:rsid w:val="00ED5306"/>
    <w:pPr>
      <w:spacing w:after="200" w:line="276" w:lineRule="auto"/>
    </w:pPr>
    <w:rPr>
      <w:rFonts w:eastAsiaTheme="minorHAnsi"/>
      <w:lang w:eastAsia="en-US"/>
    </w:rPr>
  </w:style>
  <w:style w:type="paragraph" w:customStyle="1" w:styleId="58AF39135A1748BBB755BFD708DF3BC77">
    <w:name w:val="58AF39135A1748BBB755BFD708DF3BC77"/>
    <w:rsid w:val="00ED5306"/>
    <w:pPr>
      <w:spacing w:after="200" w:line="276" w:lineRule="auto"/>
    </w:pPr>
    <w:rPr>
      <w:rFonts w:eastAsiaTheme="minorHAnsi"/>
      <w:lang w:eastAsia="en-US"/>
    </w:rPr>
  </w:style>
  <w:style w:type="paragraph" w:customStyle="1" w:styleId="77C8D3C19DF143E6808886796B03DF2A">
    <w:name w:val="77C8D3C19DF143E6808886796B03DF2A"/>
    <w:rsid w:val="00ED5306"/>
    <w:pPr>
      <w:spacing w:after="200" w:line="276" w:lineRule="auto"/>
    </w:pPr>
    <w:rPr>
      <w:rFonts w:eastAsiaTheme="minorHAnsi"/>
      <w:lang w:eastAsia="en-US"/>
    </w:rPr>
  </w:style>
  <w:style w:type="paragraph" w:customStyle="1" w:styleId="EDDCF97EB9CD4D799813C10D8980632E5">
    <w:name w:val="EDDCF97EB9CD4D799813C10D8980632E5"/>
    <w:rsid w:val="00B64434"/>
    <w:pPr>
      <w:spacing w:after="200" w:line="276" w:lineRule="auto"/>
    </w:pPr>
    <w:rPr>
      <w:rFonts w:eastAsiaTheme="minorHAnsi"/>
      <w:lang w:eastAsia="en-US"/>
    </w:rPr>
  </w:style>
  <w:style w:type="paragraph" w:customStyle="1" w:styleId="C355139493A64A2EA4E23FDF3A0E644A5">
    <w:name w:val="C355139493A64A2EA4E23FDF3A0E644A5"/>
    <w:rsid w:val="00B64434"/>
    <w:pPr>
      <w:spacing w:after="200" w:line="276" w:lineRule="auto"/>
    </w:pPr>
    <w:rPr>
      <w:rFonts w:eastAsiaTheme="minorHAnsi"/>
      <w:lang w:eastAsia="en-US"/>
    </w:rPr>
  </w:style>
  <w:style w:type="paragraph" w:customStyle="1" w:styleId="58AF39135A1748BBB755BFD708DF3BC78">
    <w:name w:val="58AF39135A1748BBB755BFD708DF3BC78"/>
    <w:rsid w:val="00B64434"/>
    <w:pPr>
      <w:spacing w:after="200" w:line="276" w:lineRule="auto"/>
    </w:pPr>
    <w:rPr>
      <w:rFonts w:eastAsiaTheme="minorHAnsi"/>
      <w:lang w:eastAsia="en-US"/>
    </w:rPr>
  </w:style>
  <w:style w:type="paragraph" w:customStyle="1" w:styleId="5D741479D4954B6694615FE3343489416">
    <w:name w:val="5D741479D4954B6694615FE3343489416"/>
    <w:rsid w:val="00B64434"/>
    <w:pPr>
      <w:spacing w:after="200" w:line="276" w:lineRule="auto"/>
    </w:pPr>
    <w:rPr>
      <w:rFonts w:eastAsiaTheme="minorHAnsi"/>
      <w:lang w:eastAsia="en-US"/>
    </w:rPr>
  </w:style>
  <w:style w:type="paragraph" w:customStyle="1" w:styleId="BF887DD25F004957B67BA2C26663B5A56">
    <w:name w:val="BF887DD25F004957B67BA2C26663B5A56"/>
    <w:rsid w:val="00B64434"/>
    <w:pPr>
      <w:spacing w:after="200" w:line="276" w:lineRule="auto"/>
    </w:pPr>
    <w:rPr>
      <w:rFonts w:eastAsiaTheme="minorHAnsi"/>
      <w:lang w:eastAsia="en-US"/>
    </w:rPr>
  </w:style>
  <w:style w:type="paragraph" w:customStyle="1" w:styleId="E9A32A89D4DB463087052FE4387FC50C7">
    <w:name w:val="E9A32A89D4DB463087052FE4387FC50C7"/>
    <w:rsid w:val="00B64434"/>
    <w:pPr>
      <w:spacing w:after="200" w:line="276" w:lineRule="auto"/>
    </w:pPr>
    <w:rPr>
      <w:rFonts w:eastAsiaTheme="minorHAnsi"/>
      <w:lang w:eastAsia="en-US"/>
    </w:rPr>
  </w:style>
  <w:style w:type="paragraph" w:customStyle="1" w:styleId="3362A67BA9CF401F8E385C1715EBCB1B5">
    <w:name w:val="3362A67BA9CF401F8E385C1715EBCB1B5"/>
    <w:rsid w:val="00B64434"/>
    <w:pPr>
      <w:spacing w:after="200" w:line="276" w:lineRule="auto"/>
    </w:pPr>
    <w:rPr>
      <w:rFonts w:eastAsiaTheme="minorHAnsi"/>
      <w:lang w:eastAsia="en-US"/>
    </w:rPr>
  </w:style>
  <w:style w:type="paragraph" w:customStyle="1" w:styleId="77C8D3C19DF143E6808886796B03DF2A1">
    <w:name w:val="77C8D3C19DF143E6808886796B03DF2A1"/>
    <w:rsid w:val="00B64434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68CF0-3AB4-478C-AC44-FCAE7B125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PasdaHeadedNewLogo</Template>
  <TotalTime>43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Pickett</dc:creator>
  <cp:lastModifiedBy>Rachel Pickett</cp:lastModifiedBy>
  <cp:revision>6</cp:revision>
  <cp:lastPrinted>2014-10-02T10:57:00Z</cp:lastPrinted>
  <dcterms:created xsi:type="dcterms:W3CDTF">2016-05-19T11:47:00Z</dcterms:created>
  <dcterms:modified xsi:type="dcterms:W3CDTF">2016-05-19T12:31:00Z</dcterms:modified>
</cp:coreProperties>
</file>