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4D76" w14:textId="77777777" w:rsidR="00B24191" w:rsidRDefault="00B24191" w:rsidP="00726E4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2CD9F61" w14:textId="38A1FC8C" w:rsidR="00726E45" w:rsidRPr="0073076E" w:rsidRDefault="00726E45" w:rsidP="00726E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Pasda</w:t>
      </w:r>
      <w:r w:rsidRPr="0073076E">
        <w:rPr>
          <w:rFonts w:ascii="Arial" w:hAnsi="Arial" w:cs="Arial"/>
          <w:b/>
          <w:sz w:val="20"/>
          <w:szCs w:val="20"/>
        </w:rPr>
        <w:t xml:space="preserve"> Membership Form</w:t>
      </w:r>
      <w:r w:rsidR="004655EA">
        <w:rPr>
          <w:rFonts w:ascii="Arial" w:hAnsi="Arial" w:cs="Arial"/>
          <w:b/>
          <w:sz w:val="20"/>
          <w:szCs w:val="20"/>
        </w:rPr>
        <w:br/>
        <w:t>2023</w:t>
      </w:r>
      <w:r w:rsidR="001A40B2">
        <w:rPr>
          <w:rFonts w:ascii="Arial" w:hAnsi="Arial" w:cs="Arial"/>
          <w:b/>
          <w:sz w:val="20"/>
          <w:szCs w:val="20"/>
        </w:rPr>
        <w:t xml:space="preserve"> </w:t>
      </w:r>
      <w:r w:rsidR="004655EA">
        <w:rPr>
          <w:rFonts w:ascii="Arial" w:hAnsi="Arial" w:cs="Arial"/>
          <w:b/>
          <w:sz w:val="20"/>
          <w:szCs w:val="20"/>
        </w:rPr>
        <w:t>-</w:t>
      </w:r>
      <w:r w:rsidR="0034434E">
        <w:rPr>
          <w:rFonts w:ascii="Arial" w:hAnsi="Arial" w:cs="Arial"/>
          <w:b/>
          <w:sz w:val="20"/>
          <w:szCs w:val="20"/>
        </w:rPr>
        <w:t xml:space="preserve"> </w:t>
      </w:r>
      <w:r w:rsidR="004655EA">
        <w:rPr>
          <w:rFonts w:ascii="Arial" w:hAnsi="Arial" w:cs="Arial"/>
          <w:b/>
          <w:sz w:val="20"/>
          <w:szCs w:val="20"/>
        </w:rPr>
        <w:t>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25"/>
      </w:tblGrid>
      <w:tr w:rsidR="00726E45" w:rsidRPr="0073076E" w14:paraId="2FC13C6F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5681B36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5E8D1B0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2E6A0016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3382C97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D137486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044A7B3A" w14:textId="77777777" w:rsidTr="00881934">
        <w:trPr>
          <w:trHeight w:val="689"/>
          <w:jc w:val="center"/>
        </w:trPr>
        <w:tc>
          <w:tcPr>
            <w:tcW w:w="3256" w:type="dxa"/>
            <w:shd w:val="clear" w:color="auto" w:fill="auto"/>
          </w:tcPr>
          <w:p w14:paraId="339229CE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Post Code: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95A8733" w14:textId="77777777"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016E51" w14:textId="77777777"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EF1FB81" w14:textId="77777777" w:rsidR="00726E45" w:rsidRPr="0073076E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30C9B209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866211C" w14:textId="0CE21AA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110FC20" w14:textId="77777777" w:rsidR="00726E45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</w:p>
          <w:p w14:paraId="43A52001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Mob</w:t>
            </w:r>
            <w:r>
              <w:rPr>
                <w:rFonts w:ascii="Arial" w:hAnsi="Arial" w:cs="Arial"/>
                <w:b/>
                <w:sz w:val="20"/>
                <w:szCs w:val="20"/>
              </w:rPr>
              <w:t>ile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6E45" w:rsidRPr="0073076E" w14:paraId="5B148CDF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BFDDC8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FAC2BAF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607616A5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C9215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97D215F" w14:textId="0455C332" w:rsidR="00726E45" w:rsidRPr="0073076E" w:rsidRDefault="00A125E7" w:rsidP="001867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Cheque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1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1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BACS transfer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5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60D">
              <w:rPr>
                <w:rFonts w:ascii="Arial" w:hAnsi="Arial" w:cs="Arial"/>
                <w:sz w:val="20"/>
                <w:szCs w:val="20"/>
              </w:rPr>
              <w:t>Wonderful</w:t>
            </w:r>
            <w:r w:rsidR="0018672F">
              <w:rPr>
                <w:rFonts w:ascii="Arial" w:hAnsi="Arial" w:cs="Arial"/>
                <w:sz w:val="20"/>
                <w:szCs w:val="20"/>
              </w:rPr>
              <w:t xml:space="preserve"> Donation</w:t>
            </w:r>
          </w:p>
        </w:tc>
      </w:tr>
      <w:tr w:rsidR="00726E45" w:rsidRPr="0073076E" w14:paraId="33E5B548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D4FAFAE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 Paid: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51363BA" w14:textId="286997CB" w:rsidR="00726E45" w:rsidRPr="0073076E" w:rsidRDefault="00A125E7" w:rsidP="00426D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4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25660D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(individual)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17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1</w:t>
            </w:r>
            <w:r w:rsidR="0025660D">
              <w:rPr>
                <w:rFonts w:ascii="Arial" w:hAnsi="Arial" w:cs="Arial"/>
                <w:sz w:val="20"/>
                <w:szCs w:val="20"/>
              </w:rPr>
              <w:t>5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 (family)</w:t>
            </w:r>
          </w:p>
        </w:tc>
      </w:tr>
      <w:tr w:rsidR="00726E45" w:rsidRPr="0073076E" w14:paraId="746712D4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</w:tcPr>
          <w:p w14:paraId="0E68556A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Additional Donation (optional): 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3A17735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26E45" w:rsidRPr="0073076E" w14:paraId="196EA765" w14:textId="77777777" w:rsidTr="00856A46">
        <w:trPr>
          <w:trHeight w:val="1027"/>
          <w:jc w:val="center"/>
        </w:trPr>
        <w:tc>
          <w:tcPr>
            <w:tcW w:w="3256" w:type="dxa"/>
            <w:shd w:val="clear" w:color="auto" w:fill="auto"/>
          </w:tcPr>
          <w:p w14:paraId="314A4268" w14:textId="77777777" w:rsidR="00856A46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25F22" w14:textId="77777777" w:rsidR="00726E45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F685C89" w14:textId="77777777" w:rsidR="00856A46" w:rsidRPr="0073076E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11B2F506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89AB8" w14:textId="77777777" w:rsidR="00726E45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</w:p>
    <w:p w14:paraId="5BF45431" w14:textId="77777777" w:rsidR="00726E45" w:rsidRPr="0025660D" w:rsidRDefault="00726E45" w:rsidP="00726E45">
      <w:pPr>
        <w:spacing w:before="240" w:after="0"/>
        <w:rPr>
          <w:rFonts w:ascii="Arial" w:hAnsi="Arial" w:cs="Arial"/>
          <w:b/>
          <w:bCs/>
          <w:i/>
          <w:sz w:val="20"/>
          <w:szCs w:val="20"/>
        </w:rPr>
      </w:pPr>
      <w:r w:rsidRPr="0025660D">
        <w:rPr>
          <w:rFonts w:ascii="Arial" w:hAnsi="Arial" w:cs="Arial"/>
          <w:b/>
          <w:bCs/>
          <w:i/>
          <w:sz w:val="20"/>
          <w:szCs w:val="20"/>
        </w:rPr>
        <w:t>For office use only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26E45" w:rsidRPr="0073076E" w14:paraId="33A92E96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474EC35A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Membership Form received:</w:t>
            </w:r>
          </w:p>
        </w:tc>
      </w:tr>
      <w:tr w:rsidR="00726E45" w:rsidRPr="0073076E" w14:paraId="7A583CE8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7C6CF0A1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payment r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eceived:</w:t>
            </w:r>
          </w:p>
        </w:tc>
      </w:tr>
      <w:tr w:rsidR="00726E45" w:rsidRPr="0073076E" w14:paraId="093341A9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26258A31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added to database:</w:t>
            </w:r>
          </w:p>
        </w:tc>
      </w:tr>
      <w:tr w:rsidR="00726E45" w:rsidRPr="0073076E" w14:paraId="2D3A06E2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0E6AAB4B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Processed by:</w:t>
            </w:r>
          </w:p>
        </w:tc>
      </w:tr>
      <w:tr w:rsidR="00726E45" w:rsidRPr="0073076E" w14:paraId="3998AB08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2626CD24" w14:textId="77777777" w:rsidR="00726E45" w:rsidRPr="0073076E" w:rsidRDefault="00E61768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sent</w:t>
            </w:r>
            <w:r w:rsidR="00726E45"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6E45" w:rsidRPr="0073076E" w14:paraId="068B4E32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30E61A4A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Membership n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14:paraId="29438851" w14:textId="77777777" w:rsidR="00D216F5" w:rsidRDefault="00D216F5" w:rsidP="007216CF"/>
    <w:sectPr w:rsidR="00D216F5" w:rsidSect="00C90D42">
      <w:headerReference w:type="default" r:id="rId10"/>
      <w:footerReference w:type="default" r:id="rId11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C405" w14:textId="77777777" w:rsidR="00A125E7" w:rsidRDefault="00A125E7" w:rsidP="00CD5200">
      <w:pPr>
        <w:spacing w:after="0" w:line="240" w:lineRule="auto"/>
      </w:pPr>
      <w:r>
        <w:separator/>
      </w:r>
    </w:p>
  </w:endnote>
  <w:endnote w:type="continuationSeparator" w:id="0">
    <w:p w14:paraId="3E26FA4A" w14:textId="77777777" w:rsidR="00A125E7" w:rsidRDefault="00A125E7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236E" w14:textId="77777777" w:rsidR="00552F87" w:rsidRPr="00426D20" w:rsidRDefault="00552F87" w:rsidP="00C2752D">
    <w:pPr>
      <w:pStyle w:val="Footer"/>
      <w:jc w:val="center"/>
      <w:rPr>
        <w:rFonts w:cstheme="minorHAnsi"/>
        <w:b/>
        <w:sz w:val="24"/>
        <w:szCs w:val="24"/>
      </w:rPr>
    </w:pPr>
  </w:p>
  <w:p w14:paraId="633A0BD3" w14:textId="77777777" w:rsidR="00A2130E" w:rsidRPr="00426D20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426D20">
      <w:rPr>
        <w:rFonts w:cstheme="minorHAnsi"/>
        <w:b/>
        <w:sz w:val="24"/>
        <w:szCs w:val="24"/>
      </w:rPr>
      <w:t xml:space="preserve">0131 </w:t>
    </w:r>
    <w:r w:rsidR="00D338F2" w:rsidRPr="00426D20">
      <w:rPr>
        <w:rFonts w:cstheme="minorHAnsi"/>
        <w:b/>
        <w:sz w:val="24"/>
        <w:szCs w:val="24"/>
      </w:rPr>
      <w:t>475 2416</w:t>
    </w:r>
  </w:p>
  <w:p w14:paraId="44E487D3" w14:textId="77777777" w:rsidR="00D15945" w:rsidRPr="00426D20" w:rsidRDefault="00A125E7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426D20">
      <w:rPr>
        <w:rFonts w:cstheme="minorHAnsi"/>
        <w:b/>
        <w:sz w:val="24"/>
        <w:szCs w:val="24"/>
      </w:rPr>
      <w:t xml:space="preserve">  </w:t>
    </w:r>
    <w:r w:rsidR="00C2752D" w:rsidRPr="00426D20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426D20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F85C" w14:textId="77777777" w:rsidR="00A125E7" w:rsidRDefault="00A125E7" w:rsidP="00CD5200">
      <w:pPr>
        <w:spacing w:after="0" w:line="240" w:lineRule="auto"/>
      </w:pPr>
      <w:r>
        <w:separator/>
      </w:r>
    </w:p>
  </w:footnote>
  <w:footnote w:type="continuationSeparator" w:id="0">
    <w:p w14:paraId="0B63C5D8" w14:textId="77777777" w:rsidR="00A125E7" w:rsidRDefault="00A125E7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46F7" w14:textId="77777777" w:rsidR="00552F87" w:rsidRDefault="00552F87" w:rsidP="00856A46">
    <w:pPr>
      <w:pStyle w:val="Header"/>
      <w:tabs>
        <w:tab w:val="clear" w:pos="9026"/>
        <w:tab w:val="right" w:pos="9498"/>
      </w:tabs>
      <w:rPr>
        <w:rFonts w:cstheme="minorHAnsi"/>
      </w:rPr>
    </w:pPr>
  </w:p>
  <w:p w14:paraId="01E64115" w14:textId="77777777"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 wp14:anchorId="5FD44D43" wp14:editId="7C65BB74">
          <wp:simplePos x="0" y="0"/>
          <wp:positionH relativeFrom="column">
            <wp:posOffset>-28575</wp:posOffset>
          </wp:positionH>
          <wp:positionV relativeFrom="page">
            <wp:posOffset>285750</wp:posOffset>
          </wp:positionV>
          <wp:extent cx="2095500" cy="14052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14:paraId="795B83D0" w14:textId="77777777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46DCC3D1" w14:textId="77777777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1E510012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14:paraId="247C6F88" w14:textId="0F8A7102" w:rsidR="00552F87" w:rsidRDefault="00BF17AF" w:rsidP="00BF17AF">
    <w:pPr>
      <w:pStyle w:val="Header"/>
      <w:tabs>
        <w:tab w:val="clear" w:pos="9026"/>
        <w:tab w:val="left" w:pos="1380"/>
        <w:tab w:val="right" w:pos="949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</w:p>
  <w:p w14:paraId="54CF88B3" w14:textId="77777777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45"/>
    <w:rsid w:val="000028D0"/>
    <w:rsid w:val="0009476A"/>
    <w:rsid w:val="00101C9C"/>
    <w:rsid w:val="00102CF3"/>
    <w:rsid w:val="00120D99"/>
    <w:rsid w:val="001678D1"/>
    <w:rsid w:val="0018672F"/>
    <w:rsid w:val="001A40B2"/>
    <w:rsid w:val="001E3A50"/>
    <w:rsid w:val="001F3A8C"/>
    <w:rsid w:val="001F3D44"/>
    <w:rsid w:val="002000E9"/>
    <w:rsid w:val="0025660D"/>
    <w:rsid w:val="002F170A"/>
    <w:rsid w:val="002F3BE6"/>
    <w:rsid w:val="00317863"/>
    <w:rsid w:val="0034434E"/>
    <w:rsid w:val="00406D93"/>
    <w:rsid w:val="00426D20"/>
    <w:rsid w:val="004420B7"/>
    <w:rsid w:val="004655EA"/>
    <w:rsid w:val="004F242C"/>
    <w:rsid w:val="00552F87"/>
    <w:rsid w:val="00557AD9"/>
    <w:rsid w:val="00574009"/>
    <w:rsid w:val="00621851"/>
    <w:rsid w:val="00623CE6"/>
    <w:rsid w:val="00640CC9"/>
    <w:rsid w:val="006E5EC4"/>
    <w:rsid w:val="006F443B"/>
    <w:rsid w:val="00702385"/>
    <w:rsid w:val="007216CF"/>
    <w:rsid w:val="00726E45"/>
    <w:rsid w:val="007D37FA"/>
    <w:rsid w:val="00816BD1"/>
    <w:rsid w:val="00825600"/>
    <w:rsid w:val="008275B4"/>
    <w:rsid w:val="00856A46"/>
    <w:rsid w:val="00865AEB"/>
    <w:rsid w:val="008663DD"/>
    <w:rsid w:val="00892256"/>
    <w:rsid w:val="00935FEB"/>
    <w:rsid w:val="00945ABE"/>
    <w:rsid w:val="009C1908"/>
    <w:rsid w:val="009E4069"/>
    <w:rsid w:val="009E5AE2"/>
    <w:rsid w:val="00A0192D"/>
    <w:rsid w:val="00A125E7"/>
    <w:rsid w:val="00A127FF"/>
    <w:rsid w:val="00A2130E"/>
    <w:rsid w:val="00A65613"/>
    <w:rsid w:val="00AD0DBE"/>
    <w:rsid w:val="00B129FF"/>
    <w:rsid w:val="00B24191"/>
    <w:rsid w:val="00B53FE7"/>
    <w:rsid w:val="00B76FE9"/>
    <w:rsid w:val="00BC0FC5"/>
    <w:rsid w:val="00BC7CA4"/>
    <w:rsid w:val="00BD588C"/>
    <w:rsid w:val="00BD6E2C"/>
    <w:rsid w:val="00BF17AF"/>
    <w:rsid w:val="00C05C69"/>
    <w:rsid w:val="00C2752D"/>
    <w:rsid w:val="00C90D42"/>
    <w:rsid w:val="00CA351C"/>
    <w:rsid w:val="00CC447B"/>
    <w:rsid w:val="00CD5200"/>
    <w:rsid w:val="00D15945"/>
    <w:rsid w:val="00D216F5"/>
    <w:rsid w:val="00D338F2"/>
    <w:rsid w:val="00D70BF7"/>
    <w:rsid w:val="00E2504A"/>
    <w:rsid w:val="00E61768"/>
    <w:rsid w:val="00EE2A8C"/>
    <w:rsid w:val="00F251AB"/>
    <w:rsid w:val="00F761B6"/>
    <w:rsid w:val="00F7773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B539"/>
  <w15:docId w15:val="{F9F5F2CE-6726-45C6-B0E3-3C0FDC5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bb83c-6b6e-4ef9-97b0-e7b166764f12" xsi:nil="true"/>
    <lcf76f155ced4ddcb4097134ff3c332f xmlns="2fa0e45d-7aaf-4b91-ac37-34070b1c6d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8" ma:contentTypeDescription="Create a new document." ma:contentTypeScope="" ma:versionID="aaf976921a391282f4c3dcab038179d5">
  <xsd:schema xmlns:xsd="http://www.w3.org/2001/XMLSchema" xmlns:xs="http://www.w3.org/2001/XMLSchema" xmlns:p="http://schemas.microsoft.com/office/2006/metadata/properties" xmlns:ns2="2fa0e45d-7aaf-4b91-ac37-34070b1c6d48" xmlns:ns3="b6cbb83c-6b6e-4ef9-97b0-e7b166764f12" targetNamespace="http://schemas.microsoft.com/office/2006/metadata/properties" ma:root="true" ma:fieldsID="91a542015097af6020e005e9282d0711" ns2:_="" ns3:_="">
    <xsd:import namespace="2fa0e45d-7aaf-4b91-ac37-34070b1c6d48"/>
    <xsd:import namespace="b6cbb83c-6b6e-4ef9-97b0-e7b166764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4c67c5-b39e-489c-a3c8-157f24d5bb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83c-6b6e-4ef9-97b0-e7b166764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a62f3-63b8-4205-92b0-2b67f3ed9a1d}" ma:internalName="TaxCatchAll" ma:showField="CatchAllData" ma:web="b6cbb83c-6b6e-4ef9-97b0-e7b166764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4864-49C7-4AD0-A8BD-7DAD53EDA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2E286-9B7D-4047-9C43-F5FBA635F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18B79-E1B2-4C27-A123-7FB4E993B80E}"/>
</file>

<file path=customXml/itemProps4.xml><?xml version="1.0" encoding="utf-8"?>
<ds:datastoreItem xmlns:ds="http://schemas.openxmlformats.org/officeDocument/2006/customXml" ds:itemID="{59A930AE-E74D-47C0-B5DF-F03FCDF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Chris Griffiths</cp:lastModifiedBy>
  <cp:revision>2</cp:revision>
  <cp:lastPrinted>2024-01-28T09:18:00Z</cp:lastPrinted>
  <dcterms:created xsi:type="dcterms:W3CDTF">2024-01-28T10:26:00Z</dcterms:created>
  <dcterms:modified xsi:type="dcterms:W3CDTF">2024-01-28T10:26:00Z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