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91" w:rsidRDefault="00B24191" w:rsidP="00726E45">
      <w:pPr>
        <w:jc w:val="center"/>
        <w:rPr>
          <w:rFonts w:ascii="Arial" w:hAnsi="Arial" w:cs="Arial"/>
          <w:b/>
          <w:sz w:val="20"/>
          <w:szCs w:val="20"/>
        </w:rPr>
      </w:pPr>
    </w:p>
    <w:p w:rsidR="00726E45" w:rsidRPr="0073076E" w:rsidRDefault="00726E45" w:rsidP="00726E4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Pasda</w:t>
      </w:r>
      <w:r w:rsidRPr="0073076E">
        <w:rPr>
          <w:rFonts w:ascii="Arial" w:hAnsi="Arial" w:cs="Arial"/>
          <w:b/>
          <w:sz w:val="20"/>
          <w:szCs w:val="20"/>
        </w:rPr>
        <w:t xml:space="preserve"> Membership Form</w:t>
      </w:r>
      <w:r>
        <w:rPr>
          <w:rFonts w:ascii="Arial" w:hAnsi="Arial" w:cs="Arial"/>
          <w:b/>
          <w:sz w:val="20"/>
          <w:szCs w:val="20"/>
        </w:rPr>
        <w:br/>
        <w:t>April 20</w:t>
      </w:r>
      <w:r w:rsidR="00426D20">
        <w:rPr>
          <w:rFonts w:ascii="Arial" w:hAnsi="Arial" w:cs="Arial"/>
          <w:b/>
          <w:sz w:val="20"/>
          <w:szCs w:val="20"/>
        </w:rPr>
        <w:t>1</w:t>
      </w:r>
      <w:r w:rsidR="0082560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3076E">
        <w:rPr>
          <w:rFonts w:ascii="Arial" w:hAnsi="Arial" w:cs="Arial"/>
          <w:b/>
          <w:sz w:val="20"/>
          <w:szCs w:val="20"/>
        </w:rPr>
        <w:t>March 201</w:t>
      </w:r>
      <w:r w:rsidR="00825600">
        <w:rPr>
          <w:rFonts w:ascii="Arial" w:hAnsi="Arial" w:cs="Arial"/>
          <w:b/>
          <w:sz w:val="20"/>
          <w:szCs w:val="20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25"/>
      </w:tblGrid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:rsidTr="00881934">
        <w:trPr>
          <w:trHeight w:val="689"/>
          <w:jc w:val="center"/>
        </w:trPr>
        <w:tc>
          <w:tcPr>
            <w:tcW w:w="3256" w:type="dxa"/>
            <w:shd w:val="clear" w:color="auto" w:fill="auto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Post Code: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26E45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26E45" w:rsidRPr="0073076E" w:rsidRDefault="00726E45" w:rsidP="008819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Default="00726E45" w:rsidP="00881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Landline:</w:t>
            </w:r>
          </w:p>
          <w:p w:rsidR="00726E45" w:rsidRPr="0073076E" w:rsidRDefault="00726E45" w:rsidP="008819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Mob</w:t>
            </w:r>
            <w:r>
              <w:rPr>
                <w:rFonts w:ascii="Arial" w:hAnsi="Arial" w:cs="Arial"/>
                <w:b/>
                <w:sz w:val="20"/>
                <w:szCs w:val="20"/>
              </w:rPr>
              <w:t>ile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8981" w:type="dxa"/>
            <w:gridSpan w:val="2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0CA">
              <w:rPr>
                <w:rFonts w:ascii="Arial" w:hAnsi="Arial" w:cs="Arial"/>
                <w:sz w:val="20"/>
                <w:szCs w:val="20"/>
              </w:rPr>
              <w:t xml:space="preserve">To save expense, and for the sake of the environment, we prefer to send the Newsletter by e-mail. If you need a paper copy,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tick this box  </w:t>
            </w:r>
            <w:r w:rsidRPr="003540CA">
              <w:rPr>
                <w:rFonts w:ascii="Arial" w:hAnsi="Arial" w:cs="Arial"/>
                <w:sz w:val="24"/>
                <w:szCs w:val="20"/>
              </w:rPr>
              <w:sym w:font="Wingdings" w:char="F0A8"/>
            </w: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Cash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Cheque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MyDonate   </w:t>
            </w:r>
            <w:r w:rsidR="006F443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BACS</w:t>
            </w:r>
            <w:r w:rsidRPr="0073076E">
              <w:rPr>
                <w:rFonts w:ascii="Arial" w:hAnsi="Arial" w:cs="Arial"/>
                <w:sz w:val="20"/>
                <w:szCs w:val="20"/>
              </w:rPr>
              <w:t xml:space="preserve"> transfer</w:t>
            </w: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 Paid: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726E45" w:rsidP="00426D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426D20">
              <w:rPr>
                <w:rFonts w:ascii="Arial" w:hAnsi="Arial" w:cs="Arial"/>
                <w:sz w:val="20"/>
                <w:szCs w:val="20"/>
              </w:rPr>
              <w:t>8</w:t>
            </w:r>
            <w:r w:rsidRPr="0073076E">
              <w:rPr>
                <w:rFonts w:ascii="Arial" w:hAnsi="Arial" w:cs="Arial"/>
                <w:sz w:val="20"/>
                <w:szCs w:val="20"/>
              </w:rPr>
              <w:t xml:space="preserve">(individual)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426D20">
              <w:rPr>
                <w:rFonts w:ascii="Arial" w:hAnsi="Arial" w:cs="Arial"/>
                <w:sz w:val="20"/>
                <w:szCs w:val="20"/>
              </w:rPr>
              <w:t>10</w:t>
            </w:r>
            <w:r w:rsidRPr="0073076E">
              <w:rPr>
                <w:rFonts w:ascii="Arial" w:hAnsi="Arial" w:cs="Arial"/>
                <w:sz w:val="20"/>
                <w:szCs w:val="20"/>
              </w:rPr>
              <w:t xml:space="preserve"> (family)</w:t>
            </w: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Additional Donation (optional): 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76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26E45" w:rsidRPr="0073076E" w:rsidTr="00856A46">
        <w:trPr>
          <w:trHeight w:val="1027"/>
          <w:jc w:val="center"/>
        </w:trPr>
        <w:tc>
          <w:tcPr>
            <w:tcW w:w="3256" w:type="dxa"/>
            <w:shd w:val="clear" w:color="auto" w:fill="auto"/>
          </w:tcPr>
          <w:p w:rsidR="00856A46" w:rsidRDefault="00856A46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E45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:rsidR="00856A46" w:rsidRPr="0073076E" w:rsidRDefault="00856A46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E45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</w:p>
    <w:p w:rsidR="00726E45" w:rsidRPr="0073076E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73076E">
        <w:rPr>
          <w:rFonts w:ascii="Arial" w:hAnsi="Arial" w:cs="Arial"/>
          <w:i/>
          <w:sz w:val="20"/>
          <w:szCs w:val="20"/>
        </w:rPr>
        <w:t>For office use only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Membership Form received: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payment r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eceived: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added to database: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Processed by: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E61768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sent</w:t>
            </w:r>
            <w:r w:rsidR="00726E45"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Membership n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i/>
                <w:sz w:val="20"/>
                <w:szCs w:val="20"/>
              </w:rPr>
              <w:t>(s)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</w:tbl>
    <w:p w:rsidR="00D216F5" w:rsidRDefault="00D216F5" w:rsidP="007216CF"/>
    <w:sectPr w:rsidR="00D216F5" w:rsidSect="00A2130E">
      <w:headerReference w:type="default" r:id="rId7"/>
      <w:footerReference w:type="default" r:id="rId8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45" w:rsidRDefault="00726E45" w:rsidP="00CD5200">
      <w:pPr>
        <w:spacing w:after="0" w:line="240" w:lineRule="auto"/>
      </w:pPr>
      <w:r>
        <w:separator/>
      </w:r>
    </w:p>
  </w:endnote>
  <w:endnote w:type="continuationSeparator" w:id="0">
    <w:p w:rsidR="00726E45" w:rsidRDefault="00726E45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87" w:rsidRPr="00426D20" w:rsidRDefault="00552F87" w:rsidP="00C2752D">
    <w:pPr>
      <w:pStyle w:val="Footer"/>
      <w:jc w:val="center"/>
      <w:rPr>
        <w:rFonts w:cstheme="minorHAnsi"/>
        <w:b/>
        <w:sz w:val="24"/>
        <w:szCs w:val="24"/>
      </w:rPr>
    </w:pPr>
  </w:p>
  <w:p w:rsidR="00A2130E" w:rsidRPr="00426D20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426D20">
      <w:rPr>
        <w:rFonts w:cstheme="minorHAnsi"/>
        <w:b/>
        <w:sz w:val="24"/>
        <w:szCs w:val="24"/>
      </w:rPr>
      <w:t xml:space="preserve">0131 </w:t>
    </w:r>
    <w:r w:rsidR="00D338F2" w:rsidRPr="00426D20">
      <w:rPr>
        <w:rFonts w:cstheme="minorHAnsi"/>
        <w:b/>
        <w:sz w:val="24"/>
        <w:szCs w:val="24"/>
      </w:rPr>
      <w:t>475 2416</w:t>
    </w:r>
  </w:p>
  <w:p w:rsidR="00D15945" w:rsidRPr="00426D20" w:rsidRDefault="00C467DB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426D20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426D20">
      <w:rPr>
        <w:rFonts w:cstheme="minorHAnsi"/>
        <w:b/>
        <w:sz w:val="24"/>
        <w:szCs w:val="24"/>
      </w:rPr>
      <w:t xml:space="preserve">  </w:t>
    </w:r>
    <w:r w:rsidR="00C2752D" w:rsidRPr="00426D20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426D20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426D20">
      <w:rPr>
        <w:rFonts w:cstheme="minorHAnsi"/>
        <w:b/>
        <w:sz w:val="24"/>
        <w:szCs w:val="24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45" w:rsidRDefault="00726E45" w:rsidP="00CD5200">
      <w:pPr>
        <w:spacing w:after="0" w:line="240" w:lineRule="auto"/>
      </w:pPr>
      <w:r>
        <w:separator/>
      </w:r>
    </w:p>
  </w:footnote>
  <w:footnote w:type="continuationSeparator" w:id="0">
    <w:p w:rsidR="00726E45" w:rsidRDefault="00726E45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87" w:rsidRDefault="00552F87" w:rsidP="00856A46">
    <w:pPr>
      <w:pStyle w:val="Header"/>
      <w:tabs>
        <w:tab w:val="clear" w:pos="9026"/>
        <w:tab w:val="right" w:pos="9498"/>
      </w:tabs>
      <w:rPr>
        <w:rFonts w:cstheme="minorHAnsi"/>
      </w:rPr>
    </w:pPr>
  </w:p>
  <w:p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648335</wp:posOffset>
          </wp:positionV>
          <wp:extent cx="1961453" cy="1044000"/>
          <wp:effectExtent l="0" t="0" r="127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da logo without background with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53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45"/>
    <w:rsid w:val="001678D1"/>
    <w:rsid w:val="001F3A8C"/>
    <w:rsid w:val="001F3D44"/>
    <w:rsid w:val="002F170A"/>
    <w:rsid w:val="002F3BE6"/>
    <w:rsid w:val="00317863"/>
    <w:rsid w:val="00406D93"/>
    <w:rsid w:val="00426D20"/>
    <w:rsid w:val="004F242C"/>
    <w:rsid w:val="00552F87"/>
    <w:rsid w:val="00621851"/>
    <w:rsid w:val="00640CC9"/>
    <w:rsid w:val="006F443B"/>
    <w:rsid w:val="007216CF"/>
    <w:rsid w:val="00726E45"/>
    <w:rsid w:val="007D37FA"/>
    <w:rsid w:val="00825600"/>
    <w:rsid w:val="00856A46"/>
    <w:rsid w:val="00865AEB"/>
    <w:rsid w:val="00892256"/>
    <w:rsid w:val="00935FEB"/>
    <w:rsid w:val="00945ABE"/>
    <w:rsid w:val="009E5AE2"/>
    <w:rsid w:val="00A0192D"/>
    <w:rsid w:val="00A127FF"/>
    <w:rsid w:val="00A2130E"/>
    <w:rsid w:val="00A65613"/>
    <w:rsid w:val="00B24191"/>
    <w:rsid w:val="00B53FE7"/>
    <w:rsid w:val="00C2752D"/>
    <w:rsid w:val="00CA351C"/>
    <w:rsid w:val="00CD5200"/>
    <w:rsid w:val="00D15945"/>
    <w:rsid w:val="00D216F5"/>
    <w:rsid w:val="00D338F2"/>
    <w:rsid w:val="00D70BF7"/>
    <w:rsid w:val="00E61768"/>
    <w:rsid w:val="00F251AB"/>
    <w:rsid w:val="00F761B6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9F5F2CE-6726-45C6-B0E3-3C0FDC5C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C63C-FF6C-498D-A0FE-1E6F31DF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Pickett</dc:creator>
  <cp:lastModifiedBy>Chris Griffiths</cp:lastModifiedBy>
  <cp:revision>4</cp:revision>
  <cp:lastPrinted>2018-06-20T13:56:00Z</cp:lastPrinted>
  <dcterms:created xsi:type="dcterms:W3CDTF">2018-06-19T16:00:00Z</dcterms:created>
  <dcterms:modified xsi:type="dcterms:W3CDTF">2018-06-20T14:06:00Z</dcterms:modified>
</cp:coreProperties>
</file>