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4E39" w14:textId="77777777" w:rsidR="002B00E3" w:rsidRDefault="002B00E3" w:rsidP="002B00E3">
      <w:pPr>
        <w:jc w:val="center"/>
        <w:rPr>
          <w:rFonts w:ascii="Arial" w:hAnsi="Arial" w:cs="Arial"/>
          <w:b/>
        </w:rPr>
      </w:pPr>
    </w:p>
    <w:p w14:paraId="0315BD8C" w14:textId="77777777" w:rsidR="002B00E3" w:rsidRPr="00D91E87" w:rsidRDefault="002B00E3" w:rsidP="002B00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Gift Aid D</w:t>
      </w:r>
      <w:r w:rsidRPr="00D91E87">
        <w:rPr>
          <w:rFonts w:ascii="Arial" w:hAnsi="Arial" w:cs="Arial"/>
          <w:b/>
        </w:rPr>
        <w:t>eclaration</w:t>
      </w:r>
    </w:p>
    <w:p w14:paraId="7415595B" w14:textId="77777777" w:rsidR="002B00E3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Please treat all gifts of money that I have made </w:t>
      </w:r>
      <w:r w:rsidR="00866E9B">
        <w:rPr>
          <w:rFonts w:ascii="Arial" w:hAnsi="Arial" w:cs="Arial"/>
        </w:rPr>
        <w:t>from _______________</w:t>
      </w:r>
      <w:r w:rsidRPr="00D91E87">
        <w:rPr>
          <w:rFonts w:ascii="Arial" w:hAnsi="Arial" w:cs="Arial"/>
        </w:rPr>
        <w:t xml:space="preserve"> </w:t>
      </w:r>
      <w:r w:rsidR="00866E9B">
        <w:rPr>
          <w:rFonts w:ascii="Arial" w:hAnsi="Arial" w:cs="Arial"/>
        </w:rPr>
        <w:t>*</w:t>
      </w:r>
      <w:r w:rsidRPr="00D91E87">
        <w:rPr>
          <w:rFonts w:ascii="Arial" w:hAnsi="Arial" w:cs="Arial"/>
        </w:rPr>
        <w:t>and in the future as Gift Aid donations.</w:t>
      </w:r>
    </w:p>
    <w:p w14:paraId="7211EC6C" w14:textId="77777777" w:rsidR="00866E9B" w:rsidRPr="00D91E87" w:rsidRDefault="00866E9B" w:rsidP="00866E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*this date cannot be earlier than 12 October 2011</w:t>
      </w:r>
    </w:p>
    <w:p w14:paraId="34A7DF73" w14:textId="77777777" w:rsidR="00866E9B" w:rsidRDefault="00CE2543" w:rsidP="002B00E3">
      <w:pPr>
        <w:rPr>
          <w:rFonts w:ascii="Arial" w:hAnsi="Arial" w:cs="Arial"/>
        </w:rPr>
      </w:pPr>
      <w:r>
        <w:rPr>
          <w:rFonts w:ascii="Arial" w:hAnsi="Arial" w:cs="Arial"/>
        </w:rPr>
        <w:t>Note: y</w:t>
      </w:r>
      <w:r w:rsidR="00866E9B">
        <w:rPr>
          <w:rFonts w:ascii="Arial" w:hAnsi="Arial" w:cs="Arial"/>
        </w:rPr>
        <w:t>ou must pay an amount of Income Tax and/or Capital Gains Tax for each tax year (6 April one year to 5 April the next) that is at least equal to the amount of tax that PASDA will reclaim on your gifts for that tax year.</w:t>
      </w:r>
    </w:p>
    <w:p w14:paraId="27340E21" w14:textId="77777777" w:rsidR="00866E9B" w:rsidRPr="00D91E87" w:rsidRDefault="00866E9B" w:rsidP="002B00E3">
      <w:pPr>
        <w:rPr>
          <w:rFonts w:ascii="Arial" w:hAnsi="Arial" w:cs="Arial"/>
        </w:rPr>
      </w:pPr>
    </w:p>
    <w:p w14:paraId="130EC92E" w14:textId="77777777" w:rsidR="002B00E3" w:rsidRPr="00D91E87" w:rsidRDefault="002B00E3" w:rsidP="002B00E3">
      <w:pPr>
        <w:rPr>
          <w:rFonts w:ascii="Arial" w:hAnsi="Arial" w:cs="Arial"/>
        </w:rPr>
      </w:pPr>
      <w:r>
        <w:rPr>
          <w:rFonts w:ascii="Arial" w:hAnsi="Arial" w:cs="Arial"/>
        </w:rPr>
        <w:t>Donor’s details:</w:t>
      </w:r>
    </w:p>
    <w:p w14:paraId="39489E3D" w14:textId="77777777"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>Name ___________________________________________________________</w:t>
      </w:r>
    </w:p>
    <w:p w14:paraId="31EB4A4D" w14:textId="77777777"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>Address _________________________________________________________</w:t>
      </w:r>
    </w:p>
    <w:p w14:paraId="2A8E3208" w14:textId="77777777"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>________________________________________________________________</w:t>
      </w:r>
    </w:p>
    <w:p w14:paraId="2C223061" w14:textId="77777777"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Postcode ________________                          Date ________________________ </w:t>
      </w:r>
    </w:p>
    <w:p w14:paraId="36A6BA0D" w14:textId="77777777"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>Signature________________________________________________________</w:t>
      </w:r>
    </w:p>
    <w:p w14:paraId="353C6322" w14:textId="77777777" w:rsidR="002B00E3" w:rsidRPr="00D91E87" w:rsidRDefault="002B00E3" w:rsidP="002B00E3">
      <w:pPr>
        <w:rPr>
          <w:rFonts w:ascii="Arial" w:hAnsi="Arial" w:cs="Arial"/>
        </w:rPr>
      </w:pPr>
    </w:p>
    <w:p w14:paraId="68B3E418" w14:textId="77777777"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Please notify PASDA if you: </w:t>
      </w:r>
    </w:p>
    <w:p w14:paraId="58425744" w14:textId="77777777" w:rsidR="002B00E3" w:rsidRPr="00D91E87" w:rsidRDefault="002B00E3" w:rsidP="002B00E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Wish to c</w:t>
      </w:r>
      <w:r w:rsidRPr="00D91E87">
        <w:rPr>
          <w:rFonts w:ascii="Arial" w:hAnsi="Arial" w:cs="Arial"/>
        </w:rPr>
        <w:t xml:space="preserve">ancel this declaration </w:t>
      </w:r>
    </w:p>
    <w:p w14:paraId="041AB0C9" w14:textId="77777777" w:rsidR="002B00E3" w:rsidRPr="00D91E87" w:rsidRDefault="002B00E3" w:rsidP="002B00E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Wish to c</w:t>
      </w:r>
      <w:r w:rsidRPr="00D91E87">
        <w:rPr>
          <w:rFonts w:ascii="Arial" w:hAnsi="Arial" w:cs="Arial"/>
        </w:rPr>
        <w:t xml:space="preserve">hange your name or home address </w:t>
      </w:r>
    </w:p>
    <w:p w14:paraId="0EFCC3C6" w14:textId="77777777" w:rsidR="002B00E3" w:rsidRPr="00D91E87" w:rsidRDefault="002B00E3" w:rsidP="002B00E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No longer pay sufficient tax on your income and/or capital gains </w:t>
      </w:r>
    </w:p>
    <w:p w14:paraId="11EF319D" w14:textId="77777777" w:rsidR="002B00E3" w:rsidRPr="00D91E87" w:rsidRDefault="002B00E3" w:rsidP="002B00E3">
      <w:pPr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Tax claimed by PASDA </w:t>
      </w:r>
    </w:p>
    <w:p w14:paraId="204F0DBB" w14:textId="77777777" w:rsidR="002B00E3" w:rsidRPr="00D91E87" w:rsidRDefault="002B00E3" w:rsidP="002B00E3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PASDA will reclaim 25p of tax on every £1 you give on or after the date specified above. </w:t>
      </w:r>
    </w:p>
    <w:p w14:paraId="13CE9388" w14:textId="77777777" w:rsidR="002B00E3" w:rsidRPr="00D91E87" w:rsidRDefault="002B00E3" w:rsidP="002B00E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D91E87">
        <w:rPr>
          <w:rFonts w:ascii="Arial" w:hAnsi="Arial" w:cs="Arial"/>
        </w:rPr>
        <w:t xml:space="preserve">If you pay Income Tax at the higher rate, you must include all your Gift Aid donations on your </w:t>
      </w:r>
      <w:r w:rsidR="0060284A" w:rsidRPr="00D91E87">
        <w:rPr>
          <w:rFonts w:ascii="Arial" w:hAnsi="Arial" w:cs="Arial"/>
        </w:rPr>
        <w:t>Self-Assessment</w:t>
      </w:r>
      <w:r w:rsidRPr="00D91E87">
        <w:rPr>
          <w:rFonts w:ascii="Arial" w:hAnsi="Arial" w:cs="Arial"/>
        </w:rPr>
        <w:t xml:space="preserve"> tax return if you want to receive the additional tax relief due to you.</w:t>
      </w:r>
    </w:p>
    <w:p w14:paraId="76FE7EA7" w14:textId="77777777" w:rsidR="002B00E3" w:rsidRPr="00D91E87" w:rsidRDefault="002B00E3" w:rsidP="002B00E3">
      <w:pPr>
        <w:rPr>
          <w:rFonts w:ascii="Arial" w:hAnsi="Arial" w:cs="Arial"/>
        </w:rPr>
      </w:pPr>
    </w:p>
    <w:p w14:paraId="1C4DB9FE" w14:textId="77777777" w:rsidR="002B00E3" w:rsidRPr="00D91E87" w:rsidRDefault="002B00E3" w:rsidP="002B00E3">
      <w:pPr>
        <w:rPr>
          <w:rFonts w:ascii="Arial" w:hAnsi="Arial" w:cs="Arial"/>
        </w:rPr>
      </w:pPr>
    </w:p>
    <w:p w14:paraId="6CE4F959" w14:textId="77777777" w:rsidR="00892256" w:rsidRDefault="002B00E3" w:rsidP="002B00E3">
      <w:pPr>
        <w:jc w:val="center"/>
      </w:pPr>
      <w:r w:rsidRPr="00D91E87">
        <w:rPr>
          <w:rFonts w:ascii="Arial" w:hAnsi="Arial" w:cs="Arial"/>
        </w:rPr>
        <w:t xml:space="preserve">PASDA </w:t>
      </w:r>
      <w:r>
        <w:rPr>
          <w:rFonts w:ascii="Arial" w:hAnsi="Arial" w:cs="Arial"/>
        </w:rPr>
        <w:t>C</w:t>
      </w:r>
      <w:r w:rsidRPr="00D91E87">
        <w:rPr>
          <w:rFonts w:ascii="Arial" w:hAnsi="Arial" w:cs="Arial"/>
        </w:rPr>
        <w:t xml:space="preserve">harity </w:t>
      </w:r>
      <w:r>
        <w:rPr>
          <w:rFonts w:ascii="Arial" w:hAnsi="Arial" w:cs="Arial"/>
        </w:rPr>
        <w:t>N</w:t>
      </w:r>
      <w:r w:rsidRPr="00D91E87">
        <w:rPr>
          <w:rFonts w:ascii="Arial" w:hAnsi="Arial" w:cs="Arial"/>
        </w:rPr>
        <w:t>umber SC042678</w:t>
      </w:r>
    </w:p>
    <w:sectPr w:rsidR="00892256" w:rsidSect="00A2130E">
      <w:headerReference w:type="default" r:id="rId11"/>
      <w:footerReference w:type="default" r:id="rId12"/>
      <w:pgSz w:w="11906" w:h="16838"/>
      <w:pgMar w:top="1440" w:right="1440" w:bottom="1440" w:left="1440" w:header="85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FB4DB" w14:textId="77777777" w:rsidR="00DE1485" w:rsidRDefault="00DE1485" w:rsidP="00CD5200">
      <w:pPr>
        <w:spacing w:after="0" w:line="240" w:lineRule="auto"/>
      </w:pPr>
      <w:r>
        <w:separator/>
      </w:r>
    </w:p>
  </w:endnote>
  <w:endnote w:type="continuationSeparator" w:id="0">
    <w:p w14:paraId="2550C49F" w14:textId="77777777" w:rsidR="00DE1485" w:rsidRDefault="00DE1485" w:rsidP="00CD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A19A" w14:textId="77777777" w:rsidR="00552F87" w:rsidRDefault="00552F87" w:rsidP="00C2752D">
    <w:pPr>
      <w:pStyle w:val="Footer"/>
      <w:jc w:val="center"/>
      <w:rPr>
        <w:rFonts w:cstheme="minorHAnsi"/>
        <w:b/>
        <w:sz w:val="20"/>
      </w:rPr>
    </w:pPr>
  </w:p>
  <w:p w14:paraId="317A738D" w14:textId="77777777" w:rsidR="00A2130E" w:rsidRPr="00866E9B" w:rsidRDefault="00D15945" w:rsidP="00C2752D">
    <w:pPr>
      <w:pStyle w:val="Footer"/>
      <w:jc w:val="center"/>
      <w:rPr>
        <w:rFonts w:cstheme="minorHAnsi"/>
        <w:b/>
        <w:sz w:val="24"/>
        <w:szCs w:val="24"/>
      </w:rPr>
    </w:pPr>
    <w:r w:rsidRPr="00866E9B">
      <w:rPr>
        <w:rFonts w:cstheme="minorHAnsi"/>
        <w:b/>
        <w:sz w:val="24"/>
        <w:szCs w:val="24"/>
      </w:rPr>
      <w:t xml:space="preserve">0131 </w:t>
    </w:r>
    <w:r w:rsidR="00D338F2" w:rsidRPr="00866E9B">
      <w:rPr>
        <w:rFonts w:cstheme="minorHAnsi"/>
        <w:b/>
        <w:sz w:val="24"/>
        <w:szCs w:val="24"/>
      </w:rPr>
      <w:t>475 2416</w:t>
    </w:r>
  </w:p>
  <w:p w14:paraId="41AFC38F" w14:textId="77777777" w:rsidR="00D15945" w:rsidRPr="00866E9B" w:rsidRDefault="00DE1485" w:rsidP="00C2752D">
    <w:pPr>
      <w:pStyle w:val="Footer"/>
      <w:jc w:val="center"/>
      <w:rPr>
        <w:rFonts w:cstheme="minorHAnsi"/>
        <w:b/>
        <w:sz w:val="24"/>
        <w:szCs w:val="24"/>
      </w:rPr>
    </w:pPr>
    <w:hyperlink r:id="rId1" w:history="1">
      <w:r w:rsidR="00D15945" w:rsidRPr="00866E9B">
        <w:rPr>
          <w:rStyle w:val="Hyperlink"/>
          <w:rFonts w:cstheme="minorHAnsi"/>
          <w:b/>
          <w:color w:val="auto"/>
          <w:sz w:val="24"/>
          <w:szCs w:val="24"/>
          <w:u w:val="none"/>
        </w:rPr>
        <w:t>info@pasda.org.uk</w:t>
      </w:r>
    </w:hyperlink>
    <w:r w:rsidR="00D15945" w:rsidRPr="00866E9B">
      <w:rPr>
        <w:rFonts w:cstheme="minorHAnsi"/>
        <w:b/>
        <w:sz w:val="24"/>
        <w:szCs w:val="24"/>
      </w:rPr>
      <w:t xml:space="preserve">  </w:t>
    </w:r>
    <w:r w:rsidR="00C2752D" w:rsidRPr="00866E9B">
      <w:rPr>
        <w:rFonts w:cstheme="minorHAnsi"/>
        <w:b/>
        <w:sz w:val="24"/>
        <w:szCs w:val="24"/>
      </w:rPr>
      <w:t xml:space="preserve">  </w:t>
    </w:r>
    <w:hyperlink r:id="rId2" w:history="1">
      <w:r w:rsidR="00D15945" w:rsidRPr="00866E9B">
        <w:rPr>
          <w:rStyle w:val="Hyperlink"/>
          <w:rFonts w:cstheme="minorHAnsi"/>
          <w:b/>
          <w:color w:val="auto"/>
          <w:sz w:val="24"/>
          <w:szCs w:val="24"/>
          <w:u w:val="none"/>
        </w:rPr>
        <w:t>www.pasda.org.uk</w:t>
      </w:r>
    </w:hyperlink>
    <w:r w:rsidR="00D15945" w:rsidRPr="00866E9B">
      <w:rPr>
        <w:rFonts w:cstheme="minorHAnsi"/>
        <w:b/>
        <w:sz w:val="24"/>
        <w:szCs w:val="24"/>
      </w:rPr>
      <w:br/>
      <w:t>Registered Charity No. SC042678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351FD" w14:textId="77777777" w:rsidR="00DE1485" w:rsidRDefault="00DE1485" w:rsidP="00CD5200">
      <w:pPr>
        <w:spacing w:after="0" w:line="240" w:lineRule="auto"/>
      </w:pPr>
      <w:r>
        <w:separator/>
      </w:r>
    </w:p>
  </w:footnote>
  <w:footnote w:type="continuationSeparator" w:id="0">
    <w:p w14:paraId="77C12179" w14:textId="77777777" w:rsidR="00DE1485" w:rsidRDefault="00DE1485" w:rsidP="00CD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3F52" w14:textId="77777777"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</w:p>
  <w:p w14:paraId="71ACD207" w14:textId="77777777"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</w:p>
  <w:p w14:paraId="0E023AF3" w14:textId="77777777" w:rsidR="00D15945" w:rsidRPr="00A2130E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>
      <w:rPr>
        <w:rFonts w:cstheme="minorHAnsi"/>
        <w:noProof/>
        <w:lang w:eastAsia="en-GB"/>
      </w:rPr>
      <w:drawing>
        <wp:anchor distT="0" distB="0" distL="114300" distR="114300" simplePos="0" relativeHeight="251663360" behindDoc="1" locked="1" layoutInCell="1" allowOverlap="1" wp14:anchorId="635EC9F7" wp14:editId="46770124">
          <wp:simplePos x="0" y="0"/>
          <wp:positionH relativeFrom="column">
            <wp:posOffset>0</wp:posOffset>
          </wp:positionH>
          <wp:positionV relativeFrom="page">
            <wp:posOffset>648335</wp:posOffset>
          </wp:positionV>
          <wp:extent cx="2088000" cy="1111356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da logo without background with stra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111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 xml:space="preserve">     </w:t>
    </w:r>
    <w:r w:rsidRPr="00A2130E">
      <w:rPr>
        <w:rFonts w:cstheme="minorHAnsi"/>
      </w:rPr>
      <w:t>Norton Park</w:t>
    </w:r>
  </w:p>
  <w:p w14:paraId="069C3F0B" w14:textId="77777777" w:rsidR="00552F87" w:rsidRPr="00A2130E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 w:rsidRPr="00A2130E">
      <w:rPr>
        <w:rFonts w:cstheme="minorHAnsi"/>
      </w:rPr>
      <w:t>57 Albion Road</w:t>
    </w:r>
  </w:p>
  <w:p w14:paraId="332B3667" w14:textId="77777777" w:rsidR="00552F87" w:rsidRPr="00A2130E" w:rsidRDefault="00552F87" w:rsidP="00552F87">
    <w:pPr>
      <w:pStyle w:val="Header"/>
      <w:tabs>
        <w:tab w:val="clear" w:pos="9026"/>
        <w:tab w:val="right" w:pos="8931"/>
      </w:tabs>
      <w:jc w:val="right"/>
      <w:rPr>
        <w:rFonts w:cstheme="minorHAnsi"/>
      </w:rPr>
    </w:pPr>
    <w:r w:rsidRPr="00A2130E">
      <w:rPr>
        <w:rFonts w:cstheme="minorHAnsi"/>
      </w:rPr>
      <w:t>Edinburgh</w:t>
    </w:r>
  </w:p>
  <w:p w14:paraId="1BD2EA1B" w14:textId="77777777"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 w:rsidRPr="00A2130E">
      <w:rPr>
        <w:rFonts w:cstheme="minorHAnsi"/>
      </w:rPr>
      <w:t>EH7 5QY</w:t>
    </w:r>
  </w:p>
  <w:p w14:paraId="056BDBBD" w14:textId="77777777"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</w:p>
  <w:p w14:paraId="15D9918B" w14:textId="77777777" w:rsidR="00552F87" w:rsidRPr="00552F87" w:rsidRDefault="00552F87" w:rsidP="00552F87">
    <w:pPr>
      <w:pStyle w:val="Header"/>
      <w:tabs>
        <w:tab w:val="clear" w:pos="9026"/>
        <w:tab w:val="right" w:pos="9498"/>
      </w:tabs>
      <w:ind w:right="-766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6392E"/>
    <w:multiLevelType w:val="hybridMultilevel"/>
    <w:tmpl w:val="BB263F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11816"/>
    <w:multiLevelType w:val="hybridMultilevel"/>
    <w:tmpl w:val="86BA31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616640"/>
    <w:multiLevelType w:val="hybridMultilevel"/>
    <w:tmpl w:val="01C2E9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E3"/>
    <w:rsid w:val="001678D1"/>
    <w:rsid w:val="001F3A8C"/>
    <w:rsid w:val="001F3D44"/>
    <w:rsid w:val="002B00E3"/>
    <w:rsid w:val="002F170A"/>
    <w:rsid w:val="002F3BE6"/>
    <w:rsid w:val="00406D93"/>
    <w:rsid w:val="004F242C"/>
    <w:rsid w:val="00552F87"/>
    <w:rsid w:val="0060284A"/>
    <w:rsid w:val="00621851"/>
    <w:rsid w:val="00640CC9"/>
    <w:rsid w:val="007216CF"/>
    <w:rsid w:val="007D37FA"/>
    <w:rsid w:val="00865AEB"/>
    <w:rsid w:val="00866E9B"/>
    <w:rsid w:val="00892256"/>
    <w:rsid w:val="00935FEB"/>
    <w:rsid w:val="00945ABE"/>
    <w:rsid w:val="009E2B58"/>
    <w:rsid w:val="009E5AE2"/>
    <w:rsid w:val="00A0192D"/>
    <w:rsid w:val="00A127FF"/>
    <w:rsid w:val="00A2130E"/>
    <w:rsid w:val="00A65613"/>
    <w:rsid w:val="00B53FE7"/>
    <w:rsid w:val="00C2752D"/>
    <w:rsid w:val="00CD5200"/>
    <w:rsid w:val="00CE2543"/>
    <w:rsid w:val="00D15945"/>
    <w:rsid w:val="00D216F5"/>
    <w:rsid w:val="00D338F2"/>
    <w:rsid w:val="00D70BF7"/>
    <w:rsid w:val="00DE1485"/>
    <w:rsid w:val="00E17018"/>
    <w:rsid w:val="00F251AB"/>
    <w:rsid w:val="00F51B6C"/>
    <w:rsid w:val="00F761B6"/>
    <w:rsid w:val="00F7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8FEE6"/>
  <w15:docId w15:val="{9A872BBD-E68B-42DD-A385-5BBFD180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00"/>
  </w:style>
  <w:style w:type="paragraph" w:styleId="Footer">
    <w:name w:val="footer"/>
    <w:basedOn w:val="Normal"/>
    <w:link w:val="Foot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00"/>
  </w:style>
  <w:style w:type="paragraph" w:styleId="BalloonText">
    <w:name w:val="Balloon Text"/>
    <w:basedOn w:val="Normal"/>
    <w:link w:val="BalloonTextChar"/>
    <w:uiPriority w:val="99"/>
    <w:semiHidden/>
    <w:unhideWhenUsed/>
    <w:rsid w:val="00CD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2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da.org.uk" TargetMode="External"/><Relationship Id="rId1" Type="http://schemas.openxmlformats.org/officeDocument/2006/relationships/hyperlink" Target="mailto:karina.williams@aiscotla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pickett\Documents\Custom%20Office%20Templates\PasdaHeadedNew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9C1218DD93D47BF3445AE321C4C6E" ma:contentTypeVersion="10" ma:contentTypeDescription="Create a new document." ma:contentTypeScope="" ma:versionID="a470367d08abcda47bc563d5aa398ffa">
  <xsd:schema xmlns:xsd="http://www.w3.org/2001/XMLSchema" xmlns:xs="http://www.w3.org/2001/XMLSchema" xmlns:p="http://schemas.microsoft.com/office/2006/metadata/properties" xmlns:ns2="2fa0e45d-7aaf-4b91-ac37-34070b1c6d48" targetNamespace="http://schemas.microsoft.com/office/2006/metadata/properties" ma:root="true" ma:fieldsID="5b80c478280c377c3fd299365d8f60a7" ns2:_="">
    <xsd:import namespace="2fa0e45d-7aaf-4b91-ac37-34070b1c6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0e45d-7aaf-4b91-ac37-34070b1c6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A0D7C-6742-49CF-A9B2-3E801A104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0e45d-7aaf-4b91-ac37-34070b1c6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4B8A2-D9A4-4D05-9221-FEE16F486F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45F125-DD00-4F57-96CC-2E308806C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903581-7098-4F91-84D0-BE1D4E23B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PasdaHeadedNewLogo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Pickett</dc:creator>
  <cp:lastModifiedBy>chris griffiths</cp:lastModifiedBy>
  <cp:revision>2</cp:revision>
  <cp:lastPrinted>2018-06-19T16:11:00Z</cp:lastPrinted>
  <dcterms:created xsi:type="dcterms:W3CDTF">2020-09-26T11:02:00Z</dcterms:created>
  <dcterms:modified xsi:type="dcterms:W3CDTF">2020-09-26T11:02:00Z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0x010100FA79C1218DD93D47BF3445AE321C4C6E</vt:lpwstr>
  </property>
</Properties>
</file>