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94D76" w14:textId="77777777" w:rsidR="00B24191" w:rsidRDefault="00B24191" w:rsidP="00726E45">
      <w:pPr>
        <w:jc w:val="center"/>
        <w:rPr>
          <w:rFonts w:ascii="Arial" w:hAnsi="Arial" w:cs="Arial"/>
          <w:b/>
          <w:sz w:val="20"/>
          <w:szCs w:val="20"/>
        </w:rPr>
      </w:pPr>
    </w:p>
    <w:p w14:paraId="42CD9F61" w14:textId="77777777" w:rsidR="00726E45" w:rsidRPr="0073076E" w:rsidRDefault="00726E45" w:rsidP="00726E4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Pasda</w:t>
      </w:r>
      <w:r w:rsidRPr="0073076E">
        <w:rPr>
          <w:rFonts w:ascii="Arial" w:hAnsi="Arial" w:cs="Arial"/>
          <w:b/>
          <w:sz w:val="20"/>
          <w:szCs w:val="20"/>
        </w:rPr>
        <w:t xml:space="preserve"> Membership Form</w:t>
      </w:r>
      <w:r w:rsidR="00E2504A">
        <w:rPr>
          <w:rFonts w:ascii="Arial" w:hAnsi="Arial" w:cs="Arial"/>
          <w:b/>
          <w:sz w:val="20"/>
          <w:szCs w:val="20"/>
        </w:rPr>
        <w:br/>
        <w:t>September</w:t>
      </w:r>
      <w:r>
        <w:rPr>
          <w:rFonts w:ascii="Arial" w:hAnsi="Arial" w:cs="Arial"/>
          <w:b/>
          <w:sz w:val="20"/>
          <w:szCs w:val="20"/>
        </w:rPr>
        <w:t xml:space="preserve"> 20</w:t>
      </w:r>
      <w:r w:rsidR="00E2504A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E2504A">
        <w:rPr>
          <w:rFonts w:ascii="Arial" w:hAnsi="Arial" w:cs="Arial"/>
          <w:b/>
          <w:sz w:val="20"/>
          <w:szCs w:val="20"/>
        </w:rPr>
        <w:t>August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725"/>
      </w:tblGrid>
      <w:tr w:rsidR="00726E45" w:rsidRPr="0073076E" w14:paraId="2FC13C6F" w14:textId="77777777" w:rsidTr="00881934">
        <w:trPr>
          <w:trHeight w:val="397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65681B36" w14:textId="77777777" w:rsidR="00726E45" w:rsidRPr="0073076E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Today’s date: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65E8D1B0" w14:textId="77777777" w:rsidR="00726E45" w:rsidRPr="0073076E" w:rsidRDefault="00726E45" w:rsidP="008819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E45" w:rsidRPr="0073076E" w14:paraId="2E6A0016" w14:textId="77777777" w:rsidTr="00881934">
        <w:trPr>
          <w:trHeight w:val="397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23382C97" w14:textId="77777777" w:rsidR="00726E45" w:rsidRPr="0073076E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(s):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3D137486" w14:textId="77777777" w:rsidR="00726E45" w:rsidRPr="0073076E" w:rsidRDefault="00726E45" w:rsidP="008819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E45" w:rsidRPr="0073076E" w14:paraId="044A7B3A" w14:textId="77777777" w:rsidTr="00881934">
        <w:trPr>
          <w:trHeight w:val="689"/>
          <w:jc w:val="center"/>
        </w:trPr>
        <w:tc>
          <w:tcPr>
            <w:tcW w:w="3256" w:type="dxa"/>
            <w:shd w:val="clear" w:color="auto" w:fill="auto"/>
          </w:tcPr>
          <w:p w14:paraId="339229CE" w14:textId="77777777" w:rsidR="00726E45" w:rsidRPr="0073076E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Post Code: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095A8733" w14:textId="77777777" w:rsidR="00726E45" w:rsidRDefault="00726E45" w:rsidP="008819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1016E51" w14:textId="77777777" w:rsidR="00726E45" w:rsidRDefault="00726E45" w:rsidP="008819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EF1FB81" w14:textId="77777777" w:rsidR="00726E45" w:rsidRPr="0073076E" w:rsidRDefault="00726E45" w:rsidP="008819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E45" w:rsidRPr="0073076E" w14:paraId="30C9B209" w14:textId="77777777" w:rsidTr="00881934">
        <w:trPr>
          <w:trHeight w:val="397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3866211C" w14:textId="77777777" w:rsidR="00726E45" w:rsidRPr="0073076E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Phone numbers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4110FC20" w14:textId="77777777" w:rsidR="00726E45" w:rsidRDefault="00726E45" w:rsidP="0088193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Landline:</w:t>
            </w:r>
          </w:p>
          <w:p w14:paraId="43A52001" w14:textId="77777777" w:rsidR="00726E45" w:rsidRPr="0073076E" w:rsidRDefault="00726E45" w:rsidP="0088193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Mob</w:t>
            </w:r>
            <w:r>
              <w:rPr>
                <w:rFonts w:ascii="Arial" w:hAnsi="Arial" w:cs="Arial"/>
                <w:b/>
                <w:sz w:val="20"/>
                <w:szCs w:val="20"/>
              </w:rPr>
              <w:t>ile</w:t>
            </w:r>
            <w:r w:rsidRPr="007307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26E45" w:rsidRPr="0073076E" w14:paraId="5B148CDF" w14:textId="77777777" w:rsidTr="00881934">
        <w:trPr>
          <w:trHeight w:val="397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4BFDDC8" w14:textId="77777777" w:rsidR="00726E45" w:rsidRPr="0073076E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0FAC2BAF" w14:textId="77777777" w:rsidR="00726E45" w:rsidRPr="0073076E" w:rsidRDefault="00726E45" w:rsidP="008819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E45" w:rsidRPr="0073076E" w14:paraId="0015A8E2" w14:textId="77777777" w:rsidTr="00881934">
        <w:trPr>
          <w:trHeight w:val="397"/>
          <w:jc w:val="center"/>
        </w:trPr>
        <w:tc>
          <w:tcPr>
            <w:tcW w:w="8981" w:type="dxa"/>
            <w:gridSpan w:val="2"/>
            <w:shd w:val="clear" w:color="auto" w:fill="auto"/>
            <w:vAlign w:val="center"/>
          </w:tcPr>
          <w:p w14:paraId="3E6D3EF9" w14:textId="77777777" w:rsidR="00726E45" w:rsidRPr="0073076E" w:rsidRDefault="00726E45" w:rsidP="0018672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540CA">
              <w:rPr>
                <w:rFonts w:ascii="Arial" w:hAnsi="Arial" w:cs="Arial"/>
                <w:sz w:val="20"/>
                <w:szCs w:val="20"/>
              </w:rPr>
              <w:t xml:space="preserve">To save expense, and for the sake of the environment, we prefer to send the Newsletter by e-mail. If you need a paper copy,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="0018672F">
              <w:rPr>
                <w:rFonts w:ascii="Arial" w:hAnsi="Arial" w:cs="Arial"/>
                <w:b/>
                <w:sz w:val="20"/>
                <w:szCs w:val="20"/>
              </w:rPr>
              <w:t xml:space="preserve">mark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this box 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-133059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2F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726E45" w:rsidRPr="0073076E" w14:paraId="607616A5" w14:textId="77777777" w:rsidTr="00881934">
        <w:trPr>
          <w:trHeight w:val="397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59FC9215" w14:textId="77777777" w:rsidR="00726E45" w:rsidRPr="0073076E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Payment Method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497D215F" w14:textId="7D1FA8F9" w:rsidR="00726E45" w:rsidRPr="0073076E" w:rsidRDefault="00C05C69" w:rsidP="001867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418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D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6E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72F">
              <w:rPr>
                <w:rFonts w:ascii="Arial" w:hAnsi="Arial" w:cs="Arial"/>
                <w:sz w:val="20"/>
                <w:szCs w:val="20"/>
              </w:rPr>
              <w:t>Cheque</w:t>
            </w:r>
            <w:r w:rsidR="00726E4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F44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6E45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9012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01C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72F">
              <w:rPr>
                <w:rFonts w:ascii="Arial" w:hAnsi="Arial" w:cs="Arial"/>
                <w:sz w:val="20"/>
                <w:szCs w:val="20"/>
              </w:rPr>
              <w:t>BACS transfer</w:t>
            </w:r>
            <w:r w:rsidR="00726E4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F44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6E45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558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6E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72F">
              <w:rPr>
                <w:rFonts w:ascii="Arial" w:hAnsi="Arial" w:cs="Arial"/>
                <w:sz w:val="20"/>
                <w:szCs w:val="20"/>
              </w:rPr>
              <w:t>Just Giving Donation</w:t>
            </w:r>
          </w:p>
        </w:tc>
      </w:tr>
      <w:tr w:rsidR="00726E45" w:rsidRPr="0073076E" w14:paraId="33E5B548" w14:textId="77777777" w:rsidTr="00881934">
        <w:trPr>
          <w:trHeight w:val="397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2D4FAFAE" w14:textId="77777777" w:rsidR="00726E45" w:rsidRPr="0073076E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Subscription</w:t>
            </w:r>
            <w:r w:rsidRPr="0073076E">
              <w:rPr>
                <w:rFonts w:ascii="Arial" w:hAnsi="Arial" w:cs="Arial"/>
                <w:b/>
                <w:sz w:val="20"/>
                <w:szCs w:val="20"/>
              </w:rPr>
              <w:t xml:space="preserve"> Paid: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651363BA" w14:textId="77777777" w:rsidR="00726E45" w:rsidRPr="0073076E" w:rsidRDefault="00C05C69" w:rsidP="00426D2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846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6E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6E45" w:rsidRPr="0073076E">
              <w:rPr>
                <w:rFonts w:ascii="Arial" w:hAnsi="Arial" w:cs="Arial"/>
                <w:sz w:val="20"/>
                <w:szCs w:val="20"/>
              </w:rPr>
              <w:t>£</w:t>
            </w:r>
            <w:r w:rsidR="00426D20">
              <w:rPr>
                <w:rFonts w:ascii="Arial" w:hAnsi="Arial" w:cs="Arial"/>
                <w:sz w:val="20"/>
                <w:szCs w:val="20"/>
              </w:rPr>
              <w:t>8</w:t>
            </w:r>
            <w:r w:rsidR="00726E45" w:rsidRPr="0073076E">
              <w:rPr>
                <w:rFonts w:ascii="Arial" w:hAnsi="Arial" w:cs="Arial"/>
                <w:sz w:val="20"/>
                <w:szCs w:val="20"/>
              </w:rPr>
              <w:t xml:space="preserve">(individual) </w:t>
            </w:r>
            <w:r w:rsidR="00726E4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17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6E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6E45" w:rsidRPr="0073076E">
              <w:rPr>
                <w:rFonts w:ascii="Arial" w:hAnsi="Arial" w:cs="Arial"/>
                <w:sz w:val="20"/>
                <w:szCs w:val="20"/>
              </w:rPr>
              <w:t>£</w:t>
            </w:r>
            <w:r w:rsidR="00426D20">
              <w:rPr>
                <w:rFonts w:ascii="Arial" w:hAnsi="Arial" w:cs="Arial"/>
                <w:sz w:val="20"/>
                <w:szCs w:val="20"/>
              </w:rPr>
              <w:t>10</w:t>
            </w:r>
            <w:r w:rsidR="00726E45" w:rsidRPr="0073076E">
              <w:rPr>
                <w:rFonts w:ascii="Arial" w:hAnsi="Arial" w:cs="Arial"/>
                <w:sz w:val="20"/>
                <w:szCs w:val="20"/>
              </w:rPr>
              <w:t xml:space="preserve"> (family)</w:t>
            </w:r>
          </w:p>
        </w:tc>
      </w:tr>
      <w:tr w:rsidR="00726E45" w:rsidRPr="0073076E" w14:paraId="746712D4" w14:textId="77777777" w:rsidTr="00881934">
        <w:trPr>
          <w:trHeight w:val="397"/>
          <w:jc w:val="center"/>
        </w:trPr>
        <w:tc>
          <w:tcPr>
            <w:tcW w:w="3256" w:type="dxa"/>
            <w:shd w:val="clear" w:color="auto" w:fill="auto"/>
          </w:tcPr>
          <w:p w14:paraId="0E68556A" w14:textId="77777777" w:rsidR="00726E45" w:rsidRPr="0073076E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 xml:space="preserve">Additional Donation (optional): 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53A17735" w14:textId="77777777" w:rsidR="00726E45" w:rsidRPr="0073076E" w:rsidRDefault="00726E45" w:rsidP="008819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76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726E45" w:rsidRPr="0073076E" w14:paraId="196EA765" w14:textId="77777777" w:rsidTr="00856A46">
        <w:trPr>
          <w:trHeight w:val="1027"/>
          <w:jc w:val="center"/>
        </w:trPr>
        <w:tc>
          <w:tcPr>
            <w:tcW w:w="3256" w:type="dxa"/>
            <w:shd w:val="clear" w:color="auto" w:fill="auto"/>
          </w:tcPr>
          <w:p w14:paraId="314A4268" w14:textId="77777777" w:rsidR="00856A46" w:rsidRDefault="00856A46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E25F22" w14:textId="77777777" w:rsidR="00726E45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14:paraId="6F685C89" w14:textId="77777777" w:rsidR="00856A46" w:rsidRPr="0073076E" w:rsidRDefault="00856A46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5" w:type="dxa"/>
            <w:shd w:val="clear" w:color="auto" w:fill="auto"/>
            <w:vAlign w:val="center"/>
          </w:tcPr>
          <w:p w14:paraId="11B2F506" w14:textId="77777777" w:rsidR="00726E45" w:rsidRPr="0073076E" w:rsidRDefault="00726E45" w:rsidP="008819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189AB8" w14:textId="77777777" w:rsidR="00726E45" w:rsidRDefault="00726E45" w:rsidP="00726E45">
      <w:pPr>
        <w:spacing w:before="240" w:after="0"/>
        <w:rPr>
          <w:rFonts w:ascii="Arial" w:hAnsi="Arial" w:cs="Arial"/>
          <w:i/>
          <w:sz w:val="20"/>
          <w:szCs w:val="20"/>
        </w:rPr>
      </w:pPr>
    </w:p>
    <w:p w14:paraId="5BF45431" w14:textId="77777777" w:rsidR="00726E45" w:rsidRPr="0073076E" w:rsidRDefault="00726E45" w:rsidP="00726E45">
      <w:pPr>
        <w:spacing w:before="240" w:after="0"/>
        <w:rPr>
          <w:rFonts w:ascii="Arial" w:hAnsi="Arial" w:cs="Arial"/>
          <w:i/>
          <w:sz w:val="20"/>
          <w:szCs w:val="20"/>
        </w:rPr>
      </w:pPr>
      <w:r w:rsidRPr="0073076E">
        <w:rPr>
          <w:rFonts w:ascii="Arial" w:hAnsi="Arial" w:cs="Arial"/>
          <w:i/>
          <w:sz w:val="20"/>
          <w:szCs w:val="20"/>
        </w:rPr>
        <w:t>For office use only</w:t>
      </w:r>
    </w:p>
    <w:tbl>
      <w:tblPr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726E45" w:rsidRPr="0073076E" w14:paraId="33A92E96" w14:textId="77777777" w:rsidTr="00881934">
        <w:trPr>
          <w:trHeight w:val="340"/>
        </w:trPr>
        <w:tc>
          <w:tcPr>
            <w:tcW w:w="6232" w:type="dxa"/>
            <w:shd w:val="clear" w:color="auto" w:fill="auto"/>
            <w:vAlign w:val="center"/>
          </w:tcPr>
          <w:p w14:paraId="474EC35A" w14:textId="77777777" w:rsidR="00726E45" w:rsidRPr="0073076E" w:rsidRDefault="00726E45" w:rsidP="0088193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076E">
              <w:rPr>
                <w:rFonts w:ascii="Arial" w:hAnsi="Arial" w:cs="Arial"/>
                <w:i/>
                <w:sz w:val="20"/>
                <w:szCs w:val="20"/>
              </w:rPr>
              <w:t>Date Membership Form received:</w:t>
            </w:r>
          </w:p>
        </w:tc>
      </w:tr>
      <w:tr w:rsidR="00726E45" w:rsidRPr="0073076E" w14:paraId="7A583CE8" w14:textId="77777777" w:rsidTr="00881934">
        <w:trPr>
          <w:trHeight w:val="340"/>
        </w:trPr>
        <w:tc>
          <w:tcPr>
            <w:tcW w:w="6232" w:type="dxa"/>
            <w:shd w:val="clear" w:color="auto" w:fill="auto"/>
            <w:vAlign w:val="center"/>
          </w:tcPr>
          <w:p w14:paraId="7C6CF0A1" w14:textId="77777777" w:rsidR="00726E45" w:rsidRPr="0073076E" w:rsidRDefault="00726E45" w:rsidP="0088193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Date payment r</w:t>
            </w:r>
            <w:r w:rsidRPr="0073076E">
              <w:rPr>
                <w:rFonts w:ascii="Arial" w:hAnsi="Arial" w:cs="Arial"/>
                <w:i/>
                <w:sz w:val="20"/>
                <w:szCs w:val="20"/>
              </w:rPr>
              <w:t>eceived:</w:t>
            </w:r>
          </w:p>
        </w:tc>
      </w:tr>
      <w:tr w:rsidR="00726E45" w:rsidRPr="0073076E" w14:paraId="093341A9" w14:textId="77777777" w:rsidTr="00881934">
        <w:trPr>
          <w:trHeight w:val="340"/>
        </w:trPr>
        <w:tc>
          <w:tcPr>
            <w:tcW w:w="6232" w:type="dxa"/>
            <w:shd w:val="clear" w:color="auto" w:fill="auto"/>
            <w:vAlign w:val="center"/>
          </w:tcPr>
          <w:p w14:paraId="26258A31" w14:textId="77777777" w:rsidR="00726E45" w:rsidRPr="0073076E" w:rsidRDefault="00726E45" w:rsidP="0088193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076E">
              <w:rPr>
                <w:rFonts w:ascii="Arial" w:hAnsi="Arial" w:cs="Arial"/>
                <w:i/>
                <w:sz w:val="20"/>
                <w:szCs w:val="20"/>
              </w:rPr>
              <w:t>Date added to database:</w:t>
            </w:r>
          </w:p>
        </w:tc>
      </w:tr>
      <w:tr w:rsidR="00726E45" w:rsidRPr="0073076E" w14:paraId="2D3A06E2" w14:textId="77777777" w:rsidTr="00881934">
        <w:trPr>
          <w:trHeight w:val="340"/>
        </w:trPr>
        <w:tc>
          <w:tcPr>
            <w:tcW w:w="6232" w:type="dxa"/>
            <w:shd w:val="clear" w:color="auto" w:fill="auto"/>
            <w:vAlign w:val="center"/>
          </w:tcPr>
          <w:p w14:paraId="0E6AAB4B" w14:textId="77777777" w:rsidR="00726E45" w:rsidRPr="0073076E" w:rsidRDefault="00726E45" w:rsidP="0088193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Processed by:</w:t>
            </w:r>
          </w:p>
        </w:tc>
      </w:tr>
      <w:tr w:rsidR="00726E45" w:rsidRPr="0073076E" w14:paraId="3998AB08" w14:textId="77777777" w:rsidTr="00881934">
        <w:trPr>
          <w:trHeight w:val="340"/>
        </w:trPr>
        <w:tc>
          <w:tcPr>
            <w:tcW w:w="6232" w:type="dxa"/>
            <w:shd w:val="clear" w:color="auto" w:fill="auto"/>
            <w:vAlign w:val="center"/>
          </w:tcPr>
          <w:p w14:paraId="2626CD24" w14:textId="77777777" w:rsidR="00726E45" w:rsidRPr="0073076E" w:rsidRDefault="00E61768" w:rsidP="0088193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Confirmation sent</w:t>
            </w:r>
            <w:r w:rsidR="00726E45" w:rsidRPr="0073076E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726E45" w:rsidRPr="0073076E" w14:paraId="068B4E32" w14:textId="77777777" w:rsidTr="00881934">
        <w:trPr>
          <w:trHeight w:val="340"/>
        </w:trPr>
        <w:tc>
          <w:tcPr>
            <w:tcW w:w="6232" w:type="dxa"/>
            <w:shd w:val="clear" w:color="auto" w:fill="auto"/>
            <w:vAlign w:val="center"/>
          </w:tcPr>
          <w:p w14:paraId="30E61A4A" w14:textId="77777777" w:rsidR="00726E45" w:rsidRPr="0073076E" w:rsidRDefault="00726E45" w:rsidP="0088193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Membership n</w:t>
            </w:r>
            <w:r w:rsidRPr="0073076E">
              <w:rPr>
                <w:rFonts w:ascii="Arial" w:hAnsi="Arial" w:cs="Arial"/>
                <w:i/>
                <w:sz w:val="20"/>
                <w:szCs w:val="20"/>
              </w:rPr>
              <w:t>umber</w:t>
            </w:r>
            <w:r>
              <w:rPr>
                <w:rFonts w:ascii="Arial" w:hAnsi="Arial" w:cs="Arial"/>
                <w:i/>
                <w:sz w:val="20"/>
                <w:szCs w:val="20"/>
              </w:rPr>
              <w:t>(s)</w:t>
            </w:r>
            <w:r w:rsidRPr="0073076E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</w:tbl>
    <w:p w14:paraId="29438851" w14:textId="77777777" w:rsidR="00D216F5" w:rsidRDefault="00D216F5" w:rsidP="007216CF"/>
    <w:sectPr w:rsidR="00D216F5" w:rsidSect="00A2130E">
      <w:headerReference w:type="default" r:id="rId10"/>
      <w:footerReference w:type="default" r:id="rId11"/>
      <w:pgSz w:w="11906" w:h="16838"/>
      <w:pgMar w:top="1440" w:right="1440" w:bottom="1440" w:left="1440" w:header="85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C782B" w14:textId="77777777" w:rsidR="00C05C69" w:rsidRDefault="00C05C69" w:rsidP="00CD5200">
      <w:pPr>
        <w:spacing w:after="0" w:line="240" w:lineRule="auto"/>
      </w:pPr>
      <w:r>
        <w:separator/>
      </w:r>
    </w:p>
  </w:endnote>
  <w:endnote w:type="continuationSeparator" w:id="0">
    <w:p w14:paraId="6796E90D" w14:textId="77777777" w:rsidR="00C05C69" w:rsidRDefault="00C05C69" w:rsidP="00CD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6236E" w14:textId="77777777" w:rsidR="00552F87" w:rsidRPr="00426D20" w:rsidRDefault="00552F87" w:rsidP="00C2752D">
    <w:pPr>
      <w:pStyle w:val="Footer"/>
      <w:jc w:val="center"/>
      <w:rPr>
        <w:rFonts w:cstheme="minorHAnsi"/>
        <w:b/>
        <w:sz w:val="24"/>
        <w:szCs w:val="24"/>
      </w:rPr>
    </w:pPr>
  </w:p>
  <w:p w14:paraId="633A0BD3" w14:textId="77777777" w:rsidR="00A2130E" w:rsidRPr="00426D20" w:rsidRDefault="00D15945" w:rsidP="00C2752D">
    <w:pPr>
      <w:pStyle w:val="Footer"/>
      <w:jc w:val="center"/>
      <w:rPr>
        <w:rFonts w:cstheme="minorHAnsi"/>
        <w:b/>
        <w:sz w:val="24"/>
        <w:szCs w:val="24"/>
      </w:rPr>
    </w:pPr>
    <w:r w:rsidRPr="00426D20">
      <w:rPr>
        <w:rFonts w:cstheme="minorHAnsi"/>
        <w:b/>
        <w:sz w:val="24"/>
        <w:szCs w:val="24"/>
      </w:rPr>
      <w:t xml:space="preserve">0131 </w:t>
    </w:r>
    <w:r w:rsidR="00D338F2" w:rsidRPr="00426D20">
      <w:rPr>
        <w:rFonts w:cstheme="minorHAnsi"/>
        <w:b/>
        <w:sz w:val="24"/>
        <w:szCs w:val="24"/>
      </w:rPr>
      <w:t>475 2416</w:t>
    </w:r>
  </w:p>
  <w:p w14:paraId="44E487D3" w14:textId="77777777" w:rsidR="00D15945" w:rsidRPr="00426D20" w:rsidRDefault="00C05C69" w:rsidP="00C2752D">
    <w:pPr>
      <w:pStyle w:val="Footer"/>
      <w:jc w:val="center"/>
      <w:rPr>
        <w:rFonts w:cstheme="minorHAnsi"/>
        <w:b/>
        <w:sz w:val="24"/>
        <w:szCs w:val="24"/>
      </w:rPr>
    </w:pPr>
    <w:hyperlink r:id="rId1" w:history="1">
      <w:r w:rsidR="00D15945" w:rsidRPr="00426D20">
        <w:rPr>
          <w:rStyle w:val="Hyperlink"/>
          <w:rFonts w:cstheme="minorHAnsi"/>
          <w:b/>
          <w:color w:val="auto"/>
          <w:sz w:val="24"/>
          <w:szCs w:val="24"/>
          <w:u w:val="none"/>
        </w:rPr>
        <w:t>info@pasda.org.uk</w:t>
      </w:r>
    </w:hyperlink>
    <w:r w:rsidR="00D15945" w:rsidRPr="00426D20">
      <w:rPr>
        <w:rFonts w:cstheme="minorHAnsi"/>
        <w:b/>
        <w:sz w:val="24"/>
        <w:szCs w:val="24"/>
      </w:rPr>
      <w:t xml:space="preserve">  </w:t>
    </w:r>
    <w:r w:rsidR="00C2752D" w:rsidRPr="00426D20">
      <w:rPr>
        <w:rFonts w:cstheme="minorHAnsi"/>
        <w:b/>
        <w:sz w:val="24"/>
        <w:szCs w:val="24"/>
      </w:rPr>
      <w:t xml:space="preserve">  </w:t>
    </w:r>
    <w:hyperlink r:id="rId2" w:history="1">
      <w:r w:rsidR="00D15945" w:rsidRPr="00426D20">
        <w:rPr>
          <w:rStyle w:val="Hyperlink"/>
          <w:rFonts w:cstheme="minorHAnsi"/>
          <w:b/>
          <w:color w:val="auto"/>
          <w:sz w:val="24"/>
          <w:szCs w:val="24"/>
          <w:u w:val="none"/>
        </w:rPr>
        <w:t>www.pasda.org.uk</w:t>
      </w:r>
    </w:hyperlink>
    <w:r w:rsidR="00D15945" w:rsidRPr="00426D20">
      <w:rPr>
        <w:rFonts w:cstheme="minorHAnsi"/>
        <w:b/>
        <w:sz w:val="24"/>
        <w:szCs w:val="24"/>
      </w:rPr>
      <w:br/>
      <w:t>Registered Charity No. SC042678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C513F" w14:textId="77777777" w:rsidR="00C05C69" w:rsidRDefault="00C05C69" w:rsidP="00CD5200">
      <w:pPr>
        <w:spacing w:after="0" w:line="240" w:lineRule="auto"/>
      </w:pPr>
      <w:r>
        <w:separator/>
      </w:r>
    </w:p>
  </w:footnote>
  <w:footnote w:type="continuationSeparator" w:id="0">
    <w:p w14:paraId="45B2C9D7" w14:textId="77777777" w:rsidR="00C05C69" w:rsidRDefault="00C05C69" w:rsidP="00CD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346F7" w14:textId="77777777" w:rsidR="00552F87" w:rsidRDefault="00552F87" w:rsidP="00856A46">
    <w:pPr>
      <w:pStyle w:val="Header"/>
      <w:tabs>
        <w:tab w:val="clear" w:pos="9026"/>
        <w:tab w:val="right" w:pos="9498"/>
      </w:tabs>
      <w:rPr>
        <w:rFonts w:cstheme="minorHAnsi"/>
      </w:rPr>
    </w:pPr>
  </w:p>
  <w:p w14:paraId="01E64115" w14:textId="77777777" w:rsidR="00D15945" w:rsidRPr="00A2130E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  <w:r>
      <w:rPr>
        <w:rFonts w:cstheme="minorHAnsi"/>
        <w:noProof/>
        <w:lang w:eastAsia="en-GB"/>
      </w:rPr>
      <w:drawing>
        <wp:anchor distT="0" distB="0" distL="114300" distR="114300" simplePos="0" relativeHeight="251663360" behindDoc="1" locked="1" layoutInCell="1" allowOverlap="1" wp14:anchorId="5FD44D43" wp14:editId="6EA4F501">
          <wp:simplePos x="0" y="0"/>
          <wp:positionH relativeFrom="column">
            <wp:posOffset>0</wp:posOffset>
          </wp:positionH>
          <wp:positionV relativeFrom="page">
            <wp:posOffset>648335</wp:posOffset>
          </wp:positionV>
          <wp:extent cx="1961453" cy="1044000"/>
          <wp:effectExtent l="0" t="0" r="127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da logo without background with strap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453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</w:rPr>
      <w:t xml:space="preserve">     </w:t>
    </w:r>
    <w:r w:rsidRPr="00A2130E">
      <w:rPr>
        <w:rFonts w:cstheme="minorHAnsi"/>
      </w:rPr>
      <w:t>Norton Park</w:t>
    </w:r>
  </w:p>
  <w:p w14:paraId="795B83D0" w14:textId="77777777" w:rsidR="00552F87" w:rsidRPr="00A2130E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  <w:r w:rsidRPr="00A2130E">
      <w:rPr>
        <w:rFonts w:cstheme="minorHAnsi"/>
      </w:rPr>
      <w:t>57 Albion Road</w:t>
    </w:r>
  </w:p>
  <w:p w14:paraId="46DCC3D1" w14:textId="77777777" w:rsidR="00552F87" w:rsidRPr="00A2130E" w:rsidRDefault="00552F87" w:rsidP="00552F87">
    <w:pPr>
      <w:pStyle w:val="Header"/>
      <w:tabs>
        <w:tab w:val="clear" w:pos="9026"/>
        <w:tab w:val="right" w:pos="8931"/>
      </w:tabs>
      <w:jc w:val="right"/>
      <w:rPr>
        <w:rFonts w:cstheme="minorHAnsi"/>
      </w:rPr>
    </w:pPr>
    <w:r w:rsidRPr="00A2130E">
      <w:rPr>
        <w:rFonts w:cstheme="minorHAnsi"/>
      </w:rPr>
      <w:t>Edinburgh</w:t>
    </w:r>
  </w:p>
  <w:p w14:paraId="1E510012" w14:textId="77777777" w:rsidR="00552F87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  <w:r w:rsidRPr="00A2130E">
      <w:rPr>
        <w:rFonts w:cstheme="minorHAnsi"/>
      </w:rPr>
      <w:t>EH7 5QY</w:t>
    </w:r>
  </w:p>
  <w:p w14:paraId="247C6F88" w14:textId="77777777" w:rsidR="00552F87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</w:p>
  <w:p w14:paraId="54CF88B3" w14:textId="77777777" w:rsidR="00552F87" w:rsidRPr="00552F87" w:rsidRDefault="00552F87" w:rsidP="00552F87">
    <w:pPr>
      <w:pStyle w:val="Header"/>
      <w:tabs>
        <w:tab w:val="clear" w:pos="9026"/>
        <w:tab w:val="right" w:pos="9498"/>
      </w:tabs>
      <w:ind w:right="-766"/>
      <w:jc w:val="right"/>
      <w:rPr>
        <w:rFonts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E45"/>
    <w:rsid w:val="00101C9C"/>
    <w:rsid w:val="001678D1"/>
    <w:rsid w:val="0018672F"/>
    <w:rsid w:val="001F3A8C"/>
    <w:rsid w:val="001F3D44"/>
    <w:rsid w:val="002F170A"/>
    <w:rsid w:val="002F3BE6"/>
    <w:rsid w:val="00317863"/>
    <w:rsid w:val="00406D93"/>
    <w:rsid w:val="00426D20"/>
    <w:rsid w:val="004F242C"/>
    <w:rsid w:val="00552F87"/>
    <w:rsid w:val="00557AD9"/>
    <w:rsid w:val="00621851"/>
    <w:rsid w:val="00640CC9"/>
    <w:rsid w:val="006F443B"/>
    <w:rsid w:val="007216CF"/>
    <w:rsid w:val="00726E45"/>
    <w:rsid w:val="007D37FA"/>
    <w:rsid w:val="00816BD1"/>
    <w:rsid w:val="00825600"/>
    <w:rsid w:val="008275B4"/>
    <w:rsid w:val="00856A46"/>
    <w:rsid w:val="00865AEB"/>
    <w:rsid w:val="00892256"/>
    <w:rsid w:val="00935FEB"/>
    <w:rsid w:val="00945ABE"/>
    <w:rsid w:val="009E5AE2"/>
    <w:rsid w:val="00A0192D"/>
    <w:rsid w:val="00A127FF"/>
    <w:rsid w:val="00A2130E"/>
    <w:rsid w:val="00A65613"/>
    <w:rsid w:val="00AD0DBE"/>
    <w:rsid w:val="00B24191"/>
    <w:rsid w:val="00B53FE7"/>
    <w:rsid w:val="00BC0FC5"/>
    <w:rsid w:val="00C05C69"/>
    <w:rsid w:val="00C2752D"/>
    <w:rsid w:val="00CA351C"/>
    <w:rsid w:val="00CC447B"/>
    <w:rsid w:val="00CD5200"/>
    <w:rsid w:val="00D15945"/>
    <w:rsid w:val="00D216F5"/>
    <w:rsid w:val="00D338F2"/>
    <w:rsid w:val="00D70BF7"/>
    <w:rsid w:val="00E2504A"/>
    <w:rsid w:val="00E61768"/>
    <w:rsid w:val="00EE2A8C"/>
    <w:rsid w:val="00F251AB"/>
    <w:rsid w:val="00F761B6"/>
    <w:rsid w:val="00F7773C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AB539"/>
  <w15:docId w15:val="{F9F5F2CE-6726-45C6-B0E3-3C0FDC5C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200"/>
  </w:style>
  <w:style w:type="paragraph" w:styleId="Footer">
    <w:name w:val="footer"/>
    <w:basedOn w:val="Normal"/>
    <w:link w:val="FooterChar"/>
    <w:uiPriority w:val="99"/>
    <w:unhideWhenUsed/>
    <w:rsid w:val="00CD5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00"/>
  </w:style>
  <w:style w:type="paragraph" w:styleId="BalloonText">
    <w:name w:val="Balloon Text"/>
    <w:basedOn w:val="Normal"/>
    <w:link w:val="BalloonTextChar"/>
    <w:uiPriority w:val="99"/>
    <w:semiHidden/>
    <w:unhideWhenUsed/>
    <w:rsid w:val="00CD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2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sda.org.uk" TargetMode="External"/><Relationship Id="rId1" Type="http://schemas.openxmlformats.org/officeDocument/2006/relationships/hyperlink" Target="mailto:karina.williams@aiscotlan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.pickett\Documents\Custom%20Office%20Templates\PasdaHeadedNew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9C1218DD93D47BF3445AE321C4C6E" ma:contentTypeVersion="10" ma:contentTypeDescription="Create a new document." ma:contentTypeScope="" ma:versionID="a470367d08abcda47bc563d5aa398ffa">
  <xsd:schema xmlns:xsd="http://www.w3.org/2001/XMLSchema" xmlns:xs="http://www.w3.org/2001/XMLSchema" xmlns:p="http://schemas.microsoft.com/office/2006/metadata/properties" xmlns:ns2="2fa0e45d-7aaf-4b91-ac37-34070b1c6d48" targetNamespace="http://schemas.microsoft.com/office/2006/metadata/properties" ma:root="true" ma:fieldsID="5b80c478280c377c3fd299365d8f60a7" ns2:_="">
    <xsd:import namespace="2fa0e45d-7aaf-4b91-ac37-34070b1c6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0e45d-7aaf-4b91-ac37-34070b1c6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2ECB07-02FE-4231-A032-627AD3E05B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644864-49C7-4AD0-A8BD-7DAD53EDA0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82E286-9B7D-4047-9C43-F5FBA635F4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D6A114-426B-4574-9488-2C5523EE5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0e45d-7aaf-4b91-ac37-34070b1c6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PasdaHeadedNewLogo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Pickett</dc:creator>
  <cp:lastModifiedBy>chris griffiths</cp:lastModifiedBy>
  <cp:revision>2</cp:revision>
  <cp:lastPrinted>2018-06-20T13:56:00Z</cp:lastPrinted>
  <dcterms:created xsi:type="dcterms:W3CDTF">2020-09-26T11:01:00Z</dcterms:created>
  <dcterms:modified xsi:type="dcterms:W3CDTF">2020-09-26T11:01:00Z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0x010100FA79C1218DD93D47BF3445AE321C4C6E</vt:lpwstr>
  </property>
</Properties>
</file>