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4E39" w14:textId="77777777" w:rsidR="002B00E3" w:rsidRDefault="002B00E3" w:rsidP="002B00E3">
      <w:pPr>
        <w:jc w:val="center"/>
        <w:rPr>
          <w:rFonts w:ascii="Arial" w:hAnsi="Arial" w:cs="Arial"/>
          <w:b/>
        </w:rPr>
      </w:pPr>
    </w:p>
    <w:p w14:paraId="0315BD8C" w14:textId="77777777" w:rsidR="002B00E3" w:rsidRPr="00D91E87" w:rsidRDefault="002B00E3" w:rsidP="002B0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 Aid D</w:t>
      </w:r>
      <w:r w:rsidRPr="00D91E87">
        <w:rPr>
          <w:rFonts w:ascii="Arial" w:hAnsi="Arial" w:cs="Arial"/>
          <w:b/>
        </w:rPr>
        <w:t>eclaration</w:t>
      </w:r>
    </w:p>
    <w:p w14:paraId="7415595B" w14:textId="77777777" w:rsidR="002B00E3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Please treat all gifts of money that I have made </w:t>
      </w:r>
      <w:r w:rsidR="00866E9B">
        <w:rPr>
          <w:rFonts w:ascii="Arial" w:hAnsi="Arial" w:cs="Arial"/>
        </w:rPr>
        <w:t>from _______________</w:t>
      </w:r>
      <w:r w:rsidRPr="00D91E87">
        <w:rPr>
          <w:rFonts w:ascii="Arial" w:hAnsi="Arial" w:cs="Arial"/>
        </w:rPr>
        <w:t xml:space="preserve"> </w:t>
      </w:r>
      <w:r w:rsidR="00866E9B">
        <w:rPr>
          <w:rFonts w:ascii="Arial" w:hAnsi="Arial" w:cs="Arial"/>
        </w:rPr>
        <w:t>*</w:t>
      </w:r>
      <w:r w:rsidRPr="00D91E87">
        <w:rPr>
          <w:rFonts w:ascii="Arial" w:hAnsi="Arial" w:cs="Arial"/>
        </w:rPr>
        <w:t>and in the future as Gift Aid donations.</w:t>
      </w:r>
    </w:p>
    <w:p w14:paraId="7211EC6C" w14:textId="77777777" w:rsidR="00866E9B" w:rsidRPr="00D91E87" w:rsidRDefault="00866E9B" w:rsidP="00866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*this date cannot be earlier than 12 October 2011</w:t>
      </w:r>
    </w:p>
    <w:p w14:paraId="34A7DF73" w14:textId="77777777" w:rsidR="00866E9B" w:rsidRDefault="00CE2543" w:rsidP="002B00E3">
      <w:pPr>
        <w:rPr>
          <w:rFonts w:ascii="Arial" w:hAnsi="Arial" w:cs="Arial"/>
        </w:rPr>
      </w:pPr>
      <w:r>
        <w:rPr>
          <w:rFonts w:ascii="Arial" w:hAnsi="Arial" w:cs="Arial"/>
        </w:rPr>
        <w:t>Note: y</w:t>
      </w:r>
      <w:r w:rsidR="00866E9B">
        <w:rPr>
          <w:rFonts w:ascii="Arial" w:hAnsi="Arial" w:cs="Arial"/>
        </w:rPr>
        <w:t>ou must pay an amount of Income Tax and/or Capital Gains Tax for each tax year (6 April one year to 5 April the next) that is at least equal to the amount of tax that PASDA will reclaim on your gifts for that tax year.</w:t>
      </w:r>
    </w:p>
    <w:p w14:paraId="27340E21" w14:textId="77777777" w:rsidR="00866E9B" w:rsidRPr="00D91E87" w:rsidRDefault="00866E9B" w:rsidP="002B00E3">
      <w:pPr>
        <w:rPr>
          <w:rFonts w:ascii="Arial" w:hAnsi="Arial" w:cs="Arial"/>
        </w:rPr>
      </w:pPr>
    </w:p>
    <w:p w14:paraId="130EC92E" w14:textId="77777777" w:rsidR="002B00E3" w:rsidRPr="00D91E87" w:rsidRDefault="002B00E3" w:rsidP="002B00E3">
      <w:pPr>
        <w:rPr>
          <w:rFonts w:ascii="Arial" w:hAnsi="Arial" w:cs="Arial"/>
        </w:rPr>
      </w:pPr>
      <w:r>
        <w:rPr>
          <w:rFonts w:ascii="Arial" w:hAnsi="Arial" w:cs="Arial"/>
        </w:rPr>
        <w:t>Donor’s details:</w:t>
      </w:r>
    </w:p>
    <w:p w14:paraId="39489E3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Name ___________________________________________________________</w:t>
      </w:r>
    </w:p>
    <w:p w14:paraId="31EB4A4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Address _________________________________________________________</w:t>
      </w:r>
    </w:p>
    <w:p w14:paraId="2A8E3208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________________________________________________________________</w:t>
      </w:r>
    </w:p>
    <w:p w14:paraId="2C223061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Postcode ________________                          Date ________________________ </w:t>
      </w:r>
    </w:p>
    <w:p w14:paraId="36A6BA0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Signature________________________________________________________</w:t>
      </w:r>
    </w:p>
    <w:p w14:paraId="353C6322" w14:textId="77777777" w:rsidR="002B00E3" w:rsidRPr="00D91E87" w:rsidRDefault="002B00E3" w:rsidP="002B00E3">
      <w:pPr>
        <w:rPr>
          <w:rFonts w:ascii="Arial" w:hAnsi="Arial" w:cs="Arial"/>
        </w:rPr>
      </w:pPr>
    </w:p>
    <w:p w14:paraId="68B3E418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Please notify PASDA if you: </w:t>
      </w:r>
    </w:p>
    <w:p w14:paraId="58425744" w14:textId="77777777"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Wish to c</w:t>
      </w:r>
      <w:r w:rsidRPr="00D91E87">
        <w:rPr>
          <w:rFonts w:ascii="Arial" w:hAnsi="Arial" w:cs="Arial"/>
        </w:rPr>
        <w:t xml:space="preserve">ancel this declaration </w:t>
      </w:r>
    </w:p>
    <w:p w14:paraId="041AB0C9" w14:textId="77777777"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Wish to c</w:t>
      </w:r>
      <w:r w:rsidRPr="00D91E87">
        <w:rPr>
          <w:rFonts w:ascii="Arial" w:hAnsi="Arial" w:cs="Arial"/>
        </w:rPr>
        <w:t xml:space="preserve">hange your name or home address </w:t>
      </w:r>
    </w:p>
    <w:p w14:paraId="0EFCC3C6" w14:textId="77777777"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No longer pay sufficient tax on your income and/or capital gains </w:t>
      </w:r>
    </w:p>
    <w:p w14:paraId="11EF319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Tax claimed by PASDA </w:t>
      </w:r>
    </w:p>
    <w:p w14:paraId="204F0DBB" w14:textId="77777777" w:rsidR="002B00E3" w:rsidRPr="00D91E87" w:rsidRDefault="002B00E3" w:rsidP="002B00E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PASDA will reclaim 25p of tax on every £1 you give on or after the date specified above. </w:t>
      </w:r>
    </w:p>
    <w:p w14:paraId="13CE9388" w14:textId="77777777" w:rsidR="002B00E3" w:rsidRPr="00D91E87" w:rsidRDefault="002B00E3" w:rsidP="002B00E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If you pay Income Tax at the higher rate, you must include all your Gift Aid donations on your </w:t>
      </w:r>
      <w:r w:rsidR="0060284A" w:rsidRPr="00D91E87">
        <w:rPr>
          <w:rFonts w:ascii="Arial" w:hAnsi="Arial" w:cs="Arial"/>
        </w:rPr>
        <w:t>Self-Assessment</w:t>
      </w:r>
      <w:r w:rsidRPr="00D91E87">
        <w:rPr>
          <w:rFonts w:ascii="Arial" w:hAnsi="Arial" w:cs="Arial"/>
        </w:rPr>
        <w:t xml:space="preserve"> tax return if you want to receive the additional tax relief due to you.</w:t>
      </w:r>
    </w:p>
    <w:p w14:paraId="76FE7EA7" w14:textId="77777777" w:rsidR="002B00E3" w:rsidRPr="00D91E87" w:rsidRDefault="002B00E3" w:rsidP="002B00E3">
      <w:pPr>
        <w:rPr>
          <w:rFonts w:ascii="Arial" w:hAnsi="Arial" w:cs="Arial"/>
        </w:rPr>
      </w:pPr>
    </w:p>
    <w:p w14:paraId="1C4DB9FE" w14:textId="77777777" w:rsidR="002B00E3" w:rsidRPr="00D91E87" w:rsidRDefault="002B00E3" w:rsidP="002B00E3">
      <w:pPr>
        <w:rPr>
          <w:rFonts w:ascii="Arial" w:hAnsi="Arial" w:cs="Arial"/>
        </w:rPr>
      </w:pPr>
    </w:p>
    <w:p w14:paraId="6CE4F959" w14:textId="77777777" w:rsidR="00892256" w:rsidRDefault="002B00E3" w:rsidP="002B00E3">
      <w:pPr>
        <w:jc w:val="center"/>
      </w:pPr>
      <w:r w:rsidRPr="00D91E87">
        <w:rPr>
          <w:rFonts w:ascii="Arial" w:hAnsi="Arial" w:cs="Arial"/>
        </w:rPr>
        <w:t xml:space="preserve">PASDA </w:t>
      </w:r>
      <w:r>
        <w:rPr>
          <w:rFonts w:ascii="Arial" w:hAnsi="Arial" w:cs="Arial"/>
        </w:rPr>
        <w:t>C</w:t>
      </w:r>
      <w:r w:rsidRPr="00D91E87">
        <w:rPr>
          <w:rFonts w:ascii="Arial" w:hAnsi="Arial" w:cs="Arial"/>
        </w:rPr>
        <w:t xml:space="preserve">harity </w:t>
      </w:r>
      <w:r>
        <w:rPr>
          <w:rFonts w:ascii="Arial" w:hAnsi="Arial" w:cs="Arial"/>
        </w:rPr>
        <w:t>N</w:t>
      </w:r>
      <w:r w:rsidRPr="00D91E87">
        <w:rPr>
          <w:rFonts w:ascii="Arial" w:hAnsi="Arial" w:cs="Arial"/>
        </w:rPr>
        <w:t>umber SC042678</w:t>
      </w:r>
    </w:p>
    <w:sectPr w:rsidR="00892256" w:rsidSect="00A21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499D4" w14:textId="77777777" w:rsidR="00AB7322" w:rsidRDefault="00AB7322" w:rsidP="00CD5200">
      <w:pPr>
        <w:spacing w:after="0" w:line="240" w:lineRule="auto"/>
      </w:pPr>
      <w:r>
        <w:separator/>
      </w:r>
    </w:p>
  </w:endnote>
  <w:endnote w:type="continuationSeparator" w:id="0">
    <w:p w14:paraId="3E7D4656" w14:textId="77777777" w:rsidR="00AB7322" w:rsidRDefault="00AB7322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7B47" w14:textId="77777777" w:rsidR="005A3662" w:rsidRDefault="005A3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A19A" w14:textId="77777777" w:rsidR="00552F87" w:rsidRDefault="00552F87" w:rsidP="00C2752D">
    <w:pPr>
      <w:pStyle w:val="Footer"/>
      <w:jc w:val="center"/>
      <w:rPr>
        <w:rFonts w:cstheme="minorHAnsi"/>
        <w:b/>
        <w:sz w:val="20"/>
      </w:rPr>
    </w:pPr>
  </w:p>
  <w:p w14:paraId="317A738D" w14:textId="77777777" w:rsidR="00A2130E" w:rsidRPr="00866E9B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866E9B">
      <w:rPr>
        <w:rFonts w:cstheme="minorHAnsi"/>
        <w:b/>
        <w:sz w:val="24"/>
        <w:szCs w:val="24"/>
      </w:rPr>
      <w:t xml:space="preserve">0131 </w:t>
    </w:r>
    <w:r w:rsidR="00D338F2" w:rsidRPr="00866E9B">
      <w:rPr>
        <w:rFonts w:cstheme="minorHAnsi"/>
        <w:b/>
        <w:sz w:val="24"/>
        <w:szCs w:val="24"/>
      </w:rPr>
      <w:t>475 2416</w:t>
    </w:r>
  </w:p>
  <w:p w14:paraId="41AFC38F" w14:textId="77777777" w:rsidR="00D15945" w:rsidRPr="00866E9B" w:rsidRDefault="00AB7322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866E9B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866E9B">
      <w:rPr>
        <w:rFonts w:cstheme="minorHAnsi"/>
        <w:b/>
        <w:sz w:val="24"/>
        <w:szCs w:val="24"/>
      </w:rPr>
      <w:t xml:space="preserve">  </w:t>
    </w:r>
    <w:r w:rsidR="00C2752D" w:rsidRPr="00866E9B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866E9B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866E9B">
      <w:rPr>
        <w:rFonts w:cstheme="minorHAnsi"/>
        <w:b/>
        <w:sz w:val="24"/>
        <w:szCs w:val="24"/>
      </w:rPr>
      <w:br/>
      <w:t>Registered Charity No. SC042678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C0E2" w14:textId="77777777" w:rsidR="005A3662" w:rsidRDefault="005A3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4B06" w14:textId="77777777" w:rsidR="00AB7322" w:rsidRDefault="00AB7322" w:rsidP="00CD5200">
      <w:pPr>
        <w:spacing w:after="0" w:line="240" w:lineRule="auto"/>
      </w:pPr>
      <w:r>
        <w:separator/>
      </w:r>
    </w:p>
  </w:footnote>
  <w:footnote w:type="continuationSeparator" w:id="0">
    <w:p w14:paraId="76E4E075" w14:textId="77777777" w:rsidR="00AB7322" w:rsidRDefault="00AB7322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1B9E" w14:textId="77777777" w:rsidR="005A3662" w:rsidRDefault="005A3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3F52" w14:textId="364A436A" w:rsidR="00552F87" w:rsidRDefault="005A3662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0832DC2" wp14:editId="345CD48C">
          <wp:simplePos x="0" y="0"/>
          <wp:positionH relativeFrom="margin">
            <wp:posOffset>-99060</wp:posOffset>
          </wp:positionH>
          <wp:positionV relativeFrom="margin">
            <wp:posOffset>-1181100</wp:posOffset>
          </wp:positionV>
          <wp:extent cx="1408846" cy="944880"/>
          <wp:effectExtent l="0" t="0" r="127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da 20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846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023AF3" w14:textId="0DACF545"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14:paraId="069C3F0B" w14:textId="659452AB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332B3667" w14:textId="7429F315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1BD2EA1B" w14:textId="73960A4D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bookmarkStart w:id="0" w:name="_GoBack"/>
    <w:r w:rsidRPr="00A2130E">
      <w:rPr>
        <w:rFonts w:cstheme="minorHAnsi"/>
      </w:rPr>
      <w:t>EH7 5QY</w:t>
    </w:r>
  </w:p>
  <w:bookmarkEnd w:id="0"/>
  <w:p w14:paraId="056BDBBD" w14:textId="7DB869B5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15D9918B" w14:textId="335C4432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04F3" w14:textId="77777777" w:rsidR="005A3662" w:rsidRDefault="005A3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92E"/>
    <w:multiLevelType w:val="hybridMultilevel"/>
    <w:tmpl w:val="BB263F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11816"/>
    <w:multiLevelType w:val="hybridMultilevel"/>
    <w:tmpl w:val="86BA3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16640"/>
    <w:multiLevelType w:val="hybridMultilevel"/>
    <w:tmpl w:val="01C2E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3"/>
    <w:rsid w:val="001678D1"/>
    <w:rsid w:val="001D4002"/>
    <w:rsid w:val="001F3A8C"/>
    <w:rsid w:val="001F3D44"/>
    <w:rsid w:val="002B00E3"/>
    <w:rsid w:val="002F170A"/>
    <w:rsid w:val="002F3BE6"/>
    <w:rsid w:val="00406D93"/>
    <w:rsid w:val="004F242C"/>
    <w:rsid w:val="00552F87"/>
    <w:rsid w:val="005A3662"/>
    <w:rsid w:val="0060284A"/>
    <w:rsid w:val="00621851"/>
    <w:rsid w:val="00640CC9"/>
    <w:rsid w:val="007216CF"/>
    <w:rsid w:val="007D37FA"/>
    <w:rsid w:val="00865AEB"/>
    <w:rsid w:val="00866E9B"/>
    <w:rsid w:val="00892256"/>
    <w:rsid w:val="00935FEB"/>
    <w:rsid w:val="00945ABE"/>
    <w:rsid w:val="009E2B58"/>
    <w:rsid w:val="009E5AE2"/>
    <w:rsid w:val="00A0192D"/>
    <w:rsid w:val="00A127FF"/>
    <w:rsid w:val="00A2130E"/>
    <w:rsid w:val="00A65613"/>
    <w:rsid w:val="00AB7322"/>
    <w:rsid w:val="00B53FE7"/>
    <w:rsid w:val="00C2752D"/>
    <w:rsid w:val="00C35CE0"/>
    <w:rsid w:val="00CD5200"/>
    <w:rsid w:val="00CE2543"/>
    <w:rsid w:val="00D15945"/>
    <w:rsid w:val="00D216F5"/>
    <w:rsid w:val="00D338F2"/>
    <w:rsid w:val="00D70BF7"/>
    <w:rsid w:val="00DE1485"/>
    <w:rsid w:val="00E17018"/>
    <w:rsid w:val="00F251AB"/>
    <w:rsid w:val="00F51B6C"/>
    <w:rsid w:val="00F761B6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8FEE6"/>
  <w15:docId w15:val="{9A872BBD-E68B-42DD-A385-5BBFD18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2" ma:contentTypeDescription="Create a new document." ma:contentTypeScope="" ma:versionID="964564c3c39e7d5429c31b392ff4135c">
  <xsd:schema xmlns:xsd="http://www.w3.org/2001/XMLSchema" xmlns:xs="http://www.w3.org/2001/XMLSchema" xmlns:p="http://schemas.microsoft.com/office/2006/metadata/properties" xmlns:ns2="2fa0e45d-7aaf-4b91-ac37-34070b1c6d48" xmlns:ns3="b6cbb83c-6b6e-4ef9-97b0-e7b166764f12" targetNamespace="http://schemas.microsoft.com/office/2006/metadata/properties" ma:root="true" ma:fieldsID="faed80708da103b0cbcc76ebed0239b9" ns2:_="" ns3:_="">
    <xsd:import namespace="2fa0e45d-7aaf-4b91-ac37-34070b1c6d48"/>
    <xsd:import namespace="b6cbb83c-6b6e-4ef9-97b0-e7b166764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83c-6b6e-4ef9-97b0-e7b166764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3581-7098-4F91-84D0-BE1D4E23B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B3DE0-8DAE-4988-94DE-542B374E64B3}"/>
</file>

<file path=customXml/itemProps3.xml><?xml version="1.0" encoding="utf-8"?>
<ds:datastoreItem xmlns:ds="http://schemas.openxmlformats.org/officeDocument/2006/customXml" ds:itemID="{2345F125-DD00-4F57-96CC-2E308806C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ABBC2-43B8-4983-AF3D-7BC06C50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Pamela Duffy</cp:lastModifiedBy>
  <cp:revision>3</cp:revision>
  <cp:lastPrinted>2018-06-19T16:11:00Z</cp:lastPrinted>
  <dcterms:created xsi:type="dcterms:W3CDTF">2020-10-23T11:43:00Z</dcterms:created>
  <dcterms:modified xsi:type="dcterms:W3CDTF">2021-08-09T11:02:00Z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