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4D76" w14:textId="77777777" w:rsidR="00B24191" w:rsidRDefault="00B24191" w:rsidP="00726E45">
      <w:pPr>
        <w:jc w:val="center"/>
        <w:rPr>
          <w:rFonts w:ascii="Arial" w:hAnsi="Arial" w:cs="Arial"/>
          <w:b/>
          <w:sz w:val="20"/>
          <w:szCs w:val="20"/>
        </w:rPr>
      </w:pPr>
    </w:p>
    <w:p w14:paraId="42CD9F61" w14:textId="19B33045" w:rsidR="00726E45" w:rsidRPr="0073076E" w:rsidRDefault="00726E45" w:rsidP="00726E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Pasda</w:t>
      </w:r>
      <w:r w:rsidRPr="0073076E">
        <w:rPr>
          <w:rFonts w:ascii="Arial" w:hAnsi="Arial" w:cs="Arial"/>
          <w:b/>
          <w:sz w:val="20"/>
          <w:szCs w:val="20"/>
        </w:rPr>
        <w:t xml:space="preserve"> Membership Form</w:t>
      </w:r>
      <w:r w:rsidR="00E2504A">
        <w:rPr>
          <w:rFonts w:ascii="Arial" w:hAnsi="Arial" w:cs="Arial"/>
          <w:b/>
          <w:sz w:val="20"/>
          <w:szCs w:val="20"/>
        </w:rPr>
        <w:br/>
        <w:t>September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623CE6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623CE6">
        <w:rPr>
          <w:rFonts w:ascii="Arial" w:hAnsi="Arial" w:cs="Arial"/>
          <w:b/>
          <w:sz w:val="20"/>
          <w:szCs w:val="20"/>
        </w:rPr>
        <w:t>August 2022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25"/>
      </w:tblGrid>
      <w:tr w:rsidR="00726E45" w:rsidRPr="0073076E" w14:paraId="2FC13C6F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5681B36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5E8D1B0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2E6A0016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3382C97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3D137486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044A7B3A" w14:textId="77777777" w:rsidTr="00881934">
        <w:trPr>
          <w:trHeight w:val="689"/>
          <w:jc w:val="center"/>
        </w:trPr>
        <w:tc>
          <w:tcPr>
            <w:tcW w:w="3256" w:type="dxa"/>
            <w:shd w:val="clear" w:color="auto" w:fill="auto"/>
          </w:tcPr>
          <w:p w14:paraId="339229CE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Post Code: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095A8733" w14:textId="77777777" w:rsidR="00726E45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016E51" w14:textId="77777777" w:rsidR="00726E45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EF1FB81" w14:textId="77777777" w:rsidR="00726E45" w:rsidRPr="0073076E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30C9B209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866211C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110FC20" w14:textId="77777777" w:rsidR="00726E45" w:rsidRDefault="00726E45" w:rsidP="00881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Landline:</w:t>
            </w:r>
          </w:p>
          <w:p w14:paraId="43A52001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Mob</w:t>
            </w:r>
            <w:r>
              <w:rPr>
                <w:rFonts w:ascii="Arial" w:hAnsi="Arial" w:cs="Arial"/>
                <w:b/>
                <w:sz w:val="20"/>
                <w:szCs w:val="20"/>
              </w:rPr>
              <w:t>ile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6E45" w:rsidRPr="0073076E" w14:paraId="5B148CDF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4BFDDC8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0FAC2BAF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14:paraId="0015A8E2" w14:textId="77777777" w:rsidTr="00881934">
        <w:trPr>
          <w:trHeight w:val="397"/>
          <w:jc w:val="center"/>
        </w:trPr>
        <w:tc>
          <w:tcPr>
            <w:tcW w:w="8981" w:type="dxa"/>
            <w:gridSpan w:val="2"/>
            <w:shd w:val="clear" w:color="auto" w:fill="auto"/>
            <w:vAlign w:val="center"/>
          </w:tcPr>
          <w:p w14:paraId="3E6D3EF9" w14:textId="307B2E14" w:rsidR="00726E45" w:rsidRPr="0073076E" w:rsidRDefault="00726E45" w:rsidP="001867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0CA">
              <w:rPr>
                <w:rFonts w:ascii="Arial" w:hAnsi="Arial" w:cs="Arial"/>
                <w:sz w:val="20"/>
                <w:szCs w:val="20"/>
              </w:rPr>
              <w:t xml:space="preserve">To save expense, and for the sake of the environment, we prefer to send the Newsletter by e-mail. If you need a paper copy,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18672F">
              <w:rPr>
                <w:rFonts w:ascii="Arial" w:hAnsi="Arial" w:cs="Arial"/>
                <w:b/>
                <w:sz w:val="20"/>
                <w:szCs w:val="20"/>
              </w:rPr>
              <w:t xml:space="preserve">mark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this box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3305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D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726E45" w:rsidRPr="0073076E" w14:paraId="607616A5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9FC9215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497D215F" w14:textId="1A0F736F" w:rsidR="00726E45" w:rsidRPr="0073076E" w:rsidRDefault="0009476A" w:rsidP="001867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1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2F">
              <w:rPr>
                <w:rFonts w:ascii="Arial" w:hAnsi="Arial" w:cs="Arial"/>
                <w:sz w:val="20"/>
                <w:szCs w:val="20"/>
              </w:rPr>
              <w:t>Cheque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1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1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2F">
              <w:rPr>
                <w:rFonts w:ascii="Arial" w:hAnsi="Arial" w:cs="Arial"/>
                <w:sz w:val="20"/>
                <w:szCs w:val="20"/>
              </w:rPr>
              <w:t>BACS transfer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5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2F">
              <w:rPr>
                <w:rFonts w:ascii="Arial" w:hAnsi="Arial" w:cs="Arial"/>
                <w:sz w:val="20"/>
                <w:szCs w:val="20"/>
              </w:rPr>
              <w:t>Just Giving Donation</w:t>
            </w:r>
          </w:p>
        </w:tc>
      </w:tr>
      <w:tr w:rsidR="00726E45" w:rsidRPr="0073076E" w14:paraId="33E5B548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D4FAFAE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 Paid: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651363BA" w14:textId="77777777" w:rsidR="00726E45" w:rsidRPr="0073076E" w:rsidRDefault="0009476A" w:rsidP="00426D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4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426D20">
              <w:rPr>
                <w:rFonts w:ascii="Arial" w:hAnsi="Arial" w:cs="Arial"/>
                <w:sz w:val="20"/>
                <w:szCs w:val="20"/>
              </w:rPr>
              <w:t>8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 xml:space="preserve">(individual)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17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426D20">
              <w:rPr>
                <w:rFonts w:ascii="Arial" w:hAnsi="Arial" w:cs="Arial"/>
                <w:sz w:val="20"/>
                <w:szCs w:val="20"/>
              </w:rPr>
              <w:t>10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 xml:space="preserve"> (family)</w:t>
            </w:r>
          </w:p>
        </w:tc>
      </w:tr>
      <w:tr w:rsidR="00726E45" w:rsidRPr="0073076E" w14:paraId="746712D4" w14:textId="77777777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</w:tcPr>
          <w:p w14:paraId="0E68556A" w14:textId="77777777"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Additional Donation (optional): 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3A17735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76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26E45" w:rsidRPr="0073076E" w14:paraId="196EA765" w14:textId="77777777" w:rsidTr="00856A46">
        <w:trPr>
          <w:trHeight w:val="1027"/>
          <w:jc w:val="center"/>
        </w:trPr>
        <w:tc>
          <w:tcPr>
            <w:tcW w:w="3256" w:type="dxa"/>
            <w:shd w:val="clear" w:color="auto" w:fill="auto"/>
          </w:tcPr>
          <w:p w14:paraId="314A4268" w14:textId="77777777" w:rsidR="00856A46" w:rsidRDefault="00856A46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25F22" w14:textId="77777777" w:rsidR="00726E45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F685C89" w14:textId="77777777" w:rsidR="00856A46" w:rsidRPr="0073076E" w:rsidRDefault="00856A46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14:paraId="11B2F506" w14:textId="77777777"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89AB8" w14:textId="77777777" w:rsidR="00726E45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</w:p>
    <w:p w14:paraId="5BF45431" w14:textId="77777777" w:rsidR="00726E45" w:rsidRPr="0073076E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73076E">
        <w:rPr>
          <w:rFonts w:ascii="Arial" w:hAnsi="Arial" w:cs="Arial"/>
          <w:i/>
          <w:sz w:val="20"/>
          <w:szCs w:val="20"/>
        </w:rPr>
        <w:t>For office use only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726E45" w:rsidRPr="0073076E" w14:paraId="33A92E96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474EC35A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Membership Form received:</w:t>
            </w:r>
          </w:p>
        </w:tc>
      </w:tr>
      <w:tr w:rsidR="00726E45" w:rsidRPr="0073076E" w14:paraId="7A583CE8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7C6CF0A1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payment r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eceived:</w:t>
            </w:r>
          </w:p>
        </w:tc>
      </w:tr>
      <w:tr w:rsidR="00726E45" w:rsidRPr="0073076E" w14:paraId="093341A9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26258A31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added to database:</w:t>
            </w:r>
          </w:p>
        </w:tc>
      </w:tr>
      <w:tr w:rsidR="00726E45" w:rsidRPr="0073076E" w14:paraId="2D3A06E2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0E6AAB4B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Processed by:</w:t>
            </w:r>
          </w:p>
        </w:tc>
      </w:tr>
      <w:tr w:rsidR="00726E45" w:rsidRPr="0073076E" w14:paraId="3998AB08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2626CD24" w14:textId="77777777" w:rsidR="00726E45" w:rsidRPr="0073076E" w:rsidRDefault="00E61768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sent</w:t>
            </w:r>
            <w:r w:rsidR="00726E45"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26E45" w:rsidRPr="0073076E" w14:paraId="068B4E32" w14:textId="77777777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14:paraId="30E61A4A" w14:textId="77777777"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Membership n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i/>
                <w:sz w:val="20"/>
                <w:szCs w:val="20"/>
              </w:rPr>
              <w:t>(s)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</w:tbl>
    <w:p w14:paraId="29438851" w14:textId="77777777" w:rsidR="00D216F5" w:rsidRDefault="00D216F5" w:rsidP="007216CF"/>
    <w:sectPr w:rsidR="00D216F5" w:rsidSect="00A2130E">
      <w:headerReference w:type="default" r:id="rId10"/>
      <w:footerReference w:type="default" r:id="rId11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7CFC" w14:textId="77777777" w:rsidR="0009476A" w:rsidRDefault="0009476A" w:rsidP="00CD5200">
      <w:pPr>
        <w:spacing w:after="0" w:line="240" w:lineRule="auto"/>
      </w:pPr>
      <w:r>
        <w:separator/>
      </w:r>
    </w:p>
  </w:endnote>
  <w:endnote w:type="continuationSeparator" w:id="0">
    <w:p w14:paraId="63ACD8D9" w14:textId="77777777" w:rsidR="0009476A" w:rsidRDefault="0009476A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236E" w14:textId="77777777" w:rsidR="00552F87" w:rsidRPr="00426D20" w:rsidRDefault="00552F87" w:rsidP="00C2752D">
    <w:pPr>
      <w:pStyle w:val="Footer"/>
      <w:jc w:val="center"/>
      <w:rPr>
        <w:rFonts w:cstheme="minorHAnsi"/>
        <w:b/>
        <w:sz w:val="24"/>
        <w:szCs w:val="24"/>
      </w:rPr>
    </w:pPr>
  </w:p>
  <w:p w14:paraId="633A0BD3" w14:textId="77777777" w:rsidR="00A2130E" w:rsidRPr="00426D20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426D20">
      <w:rPr>
        <w:rFonts w:cstheme="minorHAnsi"/>
        <w:b/>
        <w:sz w:val="24"/>
        <w:szCs w:val="24"/>
      </w:rPr>
      <w:t xml:space="preserve">0131 </w:t>
    </w:r>
    <w:r w:rsidR="00D338F2" w:rsidRPr="00426D20">
      <w:rPr>
        <w:rFonts w:cstheme="minorHAnsi"/>
        <w:b/>
        <w:sz w:val="24"/>
        <w:szCs w:val="24"/>
      </w:rPr>
      <w:t>475 2416</w:t>
    </w:r>
  </w:p>
  <w:p w14:paraId="44E487D3" w14:textId="77777777" w:rsidR="00D15945" w:rsidRPr="00426D20" w:rsidRDefault="0009476A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426D20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426D20">
      <w:rPr>
        <w:rFonts w:cstheme="minorHAnsi"/>
        <w:b/>
        <w:sz w:val="24"/>
        <w:szCs w:val="24"/>
      </w:rPr>
      <w:t xml:space="preserve">  </w:t>
    </w:r>
    <w:r w:rsidR="00C2752D" w:rsidRPr="00426D20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426D20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426D20">
      <w:rPr>
        <w:rFonts w:cstheme="minorHAnsi"/>
        <w:b/>
        <w:sz w:val="24"/>
        <w:szCs w:val="24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2591" w14:textId="77777777" w:rsidR="0009476A" w:rsidRDefault="0009476A" w:rsidP="00CD5200">
      <w:pPr>
        <w:spacing w:after="0" w:line="240" w:lineRule="auto"/>
      </w:pPr>
      <w:r>
        <w:separator/>
      </w:r>
    </w:p>
  </w:footnote>
  <w:footnote w:type="continuationSeparator" w:id="0">
    <w:p w14:paraId="07077F7E" w14:textId="77777777" w:rsidR="0009476A" w:rsidRDefault="0009476A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46F7" w14:textId="77777777" w:rsidR="00552F87" w:rsidRDefault="00552F87" w:rsidP="00856A46">
    <w:pPr>
      <w:pStyle w:val="Header"/>
      <w:tabs>
        <w:tab w:val="clear" w:pos="9026"/>
        <w:tab w:val="right" w:pos="9498"/>
      </w:tabs>
      <w:rPr>
        <w:rFonts w:cstheme="minorHAnsi"/>
      </w:rPr>
    </w:pPr>
  </w:p>
  <w:p w14:paraId="01E64115" w14:textId="77777777"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1" locked="1" layoutInCell="1" allowOverlap="1" wp14:anchorId="5FD44D43" wp14:editId="7C65BB74">
          <wp:simplePos x="0" y="0"/>
          <wp:positionH relativeFrom="column">
            <wp:posOffset>-28575</wp:posOffset>
          </wp:positionH>
          <wp:positionV relativeFrom="page">
            <wp:posOffset>285750</wp:posOffset>
          </wp:positionV>
          <wp:extent cx="2095500" cy="14052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da logo without background with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14:paraId="795B83D0" w14:textId="77777777"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14:paraId="46DCC3D1" w14:textId="77777777"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14:paraId="1E510012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14:paraId="247C6F88" w14:textId="0F8A7102" w:rsidR="00552F87" w:rsidRDefault="00BF17AF" w:rsidP="00BF17AF">
    <w:pPr>
      <w:pStyle w:val="Header"/>
      <w:tabs>
        <w:tab w:val="clear" w:pos="9026"/>
        <w:tab w:val="left" w:pos="1380"/>
        <w:tab w:val="right" w:pos="9498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</w:p>
  <w:p w14:paraId="54CF88B3" w14:textId="77777777"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45"/>
    <w:rsid w:val="0009476A"/>
    <w:rsid w:val="00101C9C"/>
    <w:rsid w:val="00102CF3"/>
    <w:rsid w:val="001678D1"/>
    <w:rsid w:val="0018672F"/>
    <w:rsid w:val="001F3A8C"/>
    <w:rsid w:val="001F3D44"/>
    <w:rsid w:val="002F170A"/>
    <w:rsid w:val="002F3BE6"/>
    <w:rsid w:val="00317863"/>
    <w:rsid w:val="00406D93"/>
    <w:rsid w:val="00426D20"/>
    <w:rsid w:val="004420B7"/>
    <w:rsid w:val="004F242C"/>
    <w:rsid w:val="00552F87"/>
    <w:rsid w:val="00557AD9"/>
    <w:rsid w:val="00621851"/>
    <w:rsid w:val="00623CE6"/>
    <w:rsid w:val="00640CC9"/>
    <w:rsid w:val="006F443B"/>
    <w:rsid w:val="007216CF"/>
    <w:rsid w:val="00726E45"/>
    <w:rsid w:val="007D37FA"/>
    <w:rsid w:val="00816BD1"/>
    <w:rsid w:val="00825600"/>
    <w:rsid w:val="008275B4"/>
    <w:rsid w:val="00856A46"/>
    <w:rsid w:val="00865AEB"/>
    <w:rsid w:val="008663DD"/>
    <w:rsid w:val="00892256"/>
    <w:rsid w:val="00935FEB"/>
    <w:rsid w:val="00945ABE"/>
    <w:rsid w:val="009C1908"/>
    <w:rsid w:val="009E5AE2"/>
    <w:rsid w:val="00A0192D"/>
    <w:rsid w:val="00A127FF"/>
    <w:rsid w:val="00A2130E"/>
    <w:rsid w:val="00A65613"/>
    <w:rsid w:val="00AD0DBE"/>
    <w:rsid w:val="00B24191"/>
    <w:rsid w:val="00B53FE7"/>
    <w:rsid w:val="00BC0FC5"/>
    <w:rsid w:val="00BF17AF"/>
    <w:rsid w:val="00C05C69"/>
    <w:rsid w:val="00C2752D"/>
    <w:rsid w:val="00CA351C"/>
    <w:rsid w:val="00CC447B"/>
    <w:rsid w:val="00CD5200"/>
    <w:rsid w:val="00D15945"/>
    <w:rsid w:val="00D216F5"/>
    <w:rsid w:val="00D338F2"/>
    <w:rsid w:val="00D70BF7"/>
    <w:rsid w:val="00E2504A"/>
    <w:rsid w:val="00E61768"/>
    <w:rsid w:val="00EE2A8C"/>
    <w:rsid w:val="00F251AB"/>
    <w:rsid w:val="00F761B6"/>
    <w:rsid w:val="00F7773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B539"/>
  <w15:docId w15:val="{F9F5F2CE-6726-45C6-B0E3-3C0FDC5C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2" ma:contentTypeDescription="Create a new document." ma:contentTypeScope="" ma:versionID="964564c3c39e7d5429c31b392ff4135c">
  <xsd:schema xmlns:xsd="http://www.w3.org/2001/XMLSchema" xmlns:xs="http://www.w3.org/2001/XMLSchema" xmlns:p="http://schemas.microsoft.com/office/2006/metadata/properties" xmlns:ns2="2fa0e45d-7aaf-4b91-ac37-34070b1c6d48" xmlns:ns3="b6cbb83c-6b6e-4ef9-97b0-e7b166764f12" targetNamespace="http://schemas.microsoft.com/office/2006/metadata/properties" ma:root="true" ma:fieldsID="faed80708da103b0cbcc76ebed0239b9" ns2:_="" ns3:_="">
    <xsd:import namespace="2fa0e45d-7aaf-4b91-ac37-34070b1c6d48"/>
    <xsd:import namespace="b6cbb83c-6b6e-4ef9-97b0-e7b166764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83c-6b6e-4ef9-97b0-e7b166764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49D3-7E00-4E33-89F4-2ACCACF736C7}"/>
</file>

<file path=customXml/itemProps2.xml><?xml version="1.0" encoding="utf-8"?>
<ds:datastoreItem xmlns:ds="http://schemas.openxmlformats.org/officeDocument/2006/customXml" ds:itemID="{1182E286-9B7D-4047-9C43-F5FBA635F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44864-49C7-4AD0-A8BD-7DAD53EDA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F1919-6252-41F7-B6F9-C8A0A881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Pickett</dc:creator>
  <cp:lastModifiedBy>Pamela Duffy</cp:lastModifiedBy>
  <cp:revision>5</cp:revision>
  <cp:lastPrinted>2018-06-20T13:56:00Z</cp:lastPrinted>
  <dcterms:created xsi:type="dcterms:W3CDTF">2020-10-23T11:42:00Z</dcterms:created>
  <dcterms:modified xsi:type="dcterms:W3CDTF">2021-08-09T14:34:00Z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0x010100FA79C1218DD93D47BF3445AE321C4C6E</vt:lpwstr>
  </property>
</Properties>
</file>